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24AF" w14:textId="77777777" w:rsidR="00C61EC3" w:rsidRDefault="00285673" w:rsidP="00895DDA">
      <w:pPr>
        <w:jc w:val="center"/>
        <w:rPr>
          <w:rFonts w:ascii="Garamond" w:hAnsi="Garamond"/>
          <w:b/>
          <w:sz w:val="28"/>
          <w:szCs w:val="28"/>
        </w:rPr>
      </w:pPr>
      <w:r>
        <w:object w:dxaOrig="1440" w:dyaOrig="1440" w14:anchorId="29A0C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5.8pt;margin-top:6pt;width:122.45pt;height:57.65pt;z-index:251657728;visibility:visible;mso-wrap-edited:f">
            <v:imagedata r:id="rId7" o:title=""/>
          </v:shape>
          <o:OLEObject Type="Embed" ProgID="Word.Picture.8" ShapeID="_x0000_s1029" DrawAspect="Content" ObjectID="_1718629031" r:id="rId8"/>
        </w:object>
      </w:r>
    </w:p>
    <w:p w14:paraId="0E4DF00B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5EFE9EC0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691D13E6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1B914AD4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2FF06C8D" w14:textId="77777777" w:rsidR="00BE2F56" w:rsidRDefault="00895DDA" w:rsidP="00895DDA">
      <w:pPr>
        <w:jc w:val="center"/>
        <w:rPr>
          <w:rFonts w:ascii="Garamond" w:hAnsi="Garamond"/>
          <w:b/>
          <w:sz w:val="28"/>
          <w:szCs w:val="28"/>
        </w:rPr>
      </w:pPr>
      <w:r w:rsidRPr="00895DDA">
        <w:rPr>
          <w:rFonts w:ascii="Garamond" w:hAnsi="Garamond"/>
          <w:b/>
          <w:sz w:val="28"/>
          <w:szCs w:val="28"/>
        </w:rPr>
        <w:t>Service Completion Form</w:t>
      </w:r>
    </w:p>
    <w:p w14:paraId="35812647" w14:textId="77777777" w:rsidR="00895DDA" w:rsidRDefault="00895DDA" w:rsidP="009D2D4C">
      <w:pPr>
        <w:rPr>
          <w:rFonts w:ascii="Garamond" w:hAnsi="Garamond"/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760"/>
      </w:tblGrid>
      <w:tr w:rsidR="009D2D4C" w14:paraId="693D401A" w14:textId="77777777" w:rsidTr="009002B6">
        <w:trPr>
          <w:trHeight w:val="475"/>
        </w:trPr>
        <w:tc>
          <w:tcPr>
            <w:tcW w:w="3168" w:type="dxa"/>
            <w:vAlign w:val="bottom"/>
          </w:tcPr>
          <w:p w14:paraId="36A64F74" w14:textId="77777777" w:rsidR="009D2D4C" w:rsidRDefault="009D7C78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Vendor Name</w:t>
            </w:r>
          </w:p>
          <w:p w14:paraId="2542F0EE" w14:textId="77777777" w:rsidR="009D2D4C" w:rsidRDefault="009D2D4C" w:rsidP="009D2D4C">
            <w:pPr>
              <w:spacing w:before="60" w:after="60"/>
              <w:rPr>
                <w:sz w:val="22"/>
              </w:rPr>
            </w:pPr>
          </w:p>
        </w:tc>
        <w:tc>
          <w:tcPr>
            <w:tcW w:w="5760" w:type="dxa"/>
          </w:tcPr>
          <w:p w14:paraId="1421A17F" w14:textId="6689F3F5" w:rsidR="009D2D4C" w:rsidRDefault="00D223C5" w:rsidP="00EE622D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Job in Rwanda</w:t>
            </w:r>
          </w:p>
        </w:tc>
      </w:tr>
      <w:tr w:rsidR="009D2D4C" w14:paraId="07D05306" w14:textId="77777777" w:rsidTr="000E484E">
        <w:tc>
          <w:tcPr>
            <w:tcW w:w="3168" w:type="dxa"/>
          </w:tcPr>
          <w:p w14:paraId="6DD123C6" w14:textId="77777777" w:rsidR="009D2D4C" w:rsidRDefault="00C61EC3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Description of Service</w:t>
            </w:r>
          </w:p>
        </w:tc>
        <w:tc>
          <w:tcPr>
            <w:tcW w:w="5760" w:type="dxa"/>
          </w:tcPr>
          <w:p w14:paraId="0B564637" w14:textId="2A09A625" w:rsidR="009D2D4C" w:rsidRDefault="00CC5A95" w:rsidP="00D223C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Job Advertisement </w:t>
            </w:r>
          </w:p>
        </w:tc>
      </w:tr>
      <w:tr w:rsidR="009D2D4C" w14:paraId="4DC57F3A" w14:textId="77777777" w:rsidTr="000E484E">
        <w:tc>
          <w:tcPr>
            <w:tcW w:w="3168" w:type="dxa"/>
            <w:vAlign w:val="bottom"/>
          </w:tcPr>
          <w:p w14:paraId="5E0DB2A4" w14:textId="77777777" w:rsidR="009D2D4C" w:rsidRDefault="009E3103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Commencement date:</w:t>
            </w:r>
            <w:r w:rsidR="000E484E">
              <w:rPr>
                <w:sz w:val="22"/>
              </w:rPr>
              <w:t xml:space="preserve"> </w:t>
            </w:r>
          </w:p>
        </w:tc>
        <w:tc>
          <w:tcPr>
            <w:tcW w:w="5760" w:type="dxa"/>
          </w:tcPr>
          <w:p w14:paraId="4E8B36E3" w14:textId="6F45F03D" w:rsidR="002624DC" w:rsidRDefault="00285673" w:rsidP="00D44532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06</w:t>
            </w:r>
            <w:r w:rsidR="00CC5A95">
              <w:rPr>
                <w:sz w:val="22"/>
              </w:rPr>
              <w:t>-0</w:t>
            </w:r>
            <w:r>
              <w:rPr>
                <w:sz w:val="22"/>
              </w:rPr>
              <w:t>7</w:t>
            </w:r>
            <w:r w:rsidR="00CC5A95">
              <w:rPr>
                <w:sz w:val="22"/>
              </w:rPr>
              <w:t>-202</w:t>
            </w:r>
            <w:r>
              <w:rPr>
                <w:sz w:val="22"/>
              </w:rPr>
              <w:t>2</w:t>
            </w:r>
          </w:p>
        </w:tc>
      </w:tr>
      <w:tr w:rsidR="009D2D4C" w14:paraId="410FD108" w14:textId="77777777" w:rsidTr="000E484E">
        <w:tc>
          <w:tcPr>
            <w:tcW w:w="3168" w:type="dxa"/>
            <w:vAlign w:val="bottom"/>
          </w:tcPr>
          <w:p w14:paraId="2CAEA8F7" w14:textId="77777777" w:rsidR="009D2D4C" w:rsidRDefault="009D2D4C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Completion Date:</w:t>
            </w:r>
          </w:p>
        </w:tc>
        <w:tc>
          <w:tcPr>
            <w:tcW w:w="5760" w:type="dxa"/>
          </w:tcPr>
          <w:p w14:paraId="4394DDDA" w14:textId="4EABC942" w:rsidR="009D2D4C" w:rsidRDefault="00285673" w:rsidP="00225E1F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19</w:t>
            </w:r>
            <w:r w:rsidR="00CC5A95">
              <w:rPr>
                <w:sz w:val="22"/>
              </w:rPr>
              <w:t>-0</w:t>
            </w:r>
            <w:r>
              <w:rPr>
                <w:sz w:val="22"/>
              </w:rPr>
              <w:t>7</w:t>
            </w:r>
            <w:r w:rsidR="00CC5A95">
              <w:rPr>
                <w:sz w:val="22"/>
              </w:rPr>
              <w:t>-202</w:t>
            </w:r>
            <w:r>
              <w:rPr>
                <w:sz w:val="22"/>
              </w:rPr>
              <w:t>2</w:t>
            </w:r>
          </w:p>
        </w:tc>
      </w:tr>
    </w:tbl>
    <w:p w14:paraId="16D2FBC5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37118291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35CAD1E3" w14:textId="77777777" w:rsid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 xml:space="preserve">Signature of </w:t>
      </w:r>
      <w:r w:rsidR="008F0D2C">
        <w:rPr>
          <w:rFonts w:ascii="Garamond" w:hAnsi="Garamond"/>
          <w:b/>
        </w:rPr>
        <w:t xml:space="preserve">Vendor or </w:t>
      </w:r>
      <w:r w:rsidRPr="009D2D4C">
        <w:rPr>
          <w:rFonts w:ascii="Garamond" w:hAnsi="Garamond"/>
          <w:b/>
        </w:rPr>
        <w:t xml:space="preserve">Representative </w:t>
      </w:r>
      <w:r w:rsidR="00BD7020">
        <w:rPr>
          <w:rFonts w:ascii="Garamond" w:hAnsi="Garamond"/>
          <w:b/>
        </w:rPr>
        <w:t xml:space="preserve">confirming </w:t>
      </w:r>
      <w:r w:rsidR="00780D50">
        <w:rPr>
          <w:rFonts w:ascii="Garamond" w:hAnsi="Garamond"/>
          <w:b/>
        </w:rPr>
        <w:t>completion of service / works:</w:t>
      </w:r>
    </w:p>
    <w:p w14:paraId="40E2C9CE" w14:textId="77777777" w:rsidR="009D2D4C" w:rsidRDefault="009D2D4C" w:rsidP="009D2D4C">
      <w:pPr>
        <w:rPr>
          <w:rFonts w:ascii="Garamond" w:hAnsi="Garamond"/>
          <w:b/>
        </w:rPr>
      </w:pPr>
    </w:p>
    <w:p w14:paraId="5764C398" w14:textId="77777777" w:rsidR="00751754" w:rsidRDefault="00751754" w:rsidP="009D2D4C">
      <w:pPr>
        <w:rPr>
          <w:rFonts w:ascii="Garamond" w:hAnsi="Garamond"/>
          <w:b/>
        </w:rPr>
      </w:pPr>
    </w:p>
    <w:p w14:paraId="4FB07D4D" w14:textId="77777777" w:rsid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ab/>
      </w:r>
    </w:p>
    <w:p w14:paraId="40C3E012" w14:textId="77777777" w:rsidR="009D2D4C" w:rsidRPr="009D2D4C" w:rsidRDefault="009302F9" w:rsidP="009D2D4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88"/>
        <w:gridCol w:w="2874"/>
      </w:tblGrid>
      <w:tr w:rsidR="009D2D4C" w:rsidRPr="007449A5" w14:paraId="710E6A57" w14:textId="77777777" w:rsidTr="007449A5">
        <w:tc>
          <w:tcPr>
            <w:tcW w:w="2952" w:type="dxa"/>
          </w:tcPr>
          <w:p w14:paraId="3577D800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Name</w:t>
            </w:r>
          </w:p>
        </w:tc>
        <w:tc>
          <w:tcPr>
            <w:tcW w:w="2952" w:type="dxa"/>
          </w:tcPr>
          <w:p w14:paraId="51A63A16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Signature</w:t>
            </w:r>
          </w:p>
        </w:tc>
        <w:tc>
          <w:tcPr>
            <w:tcW w:w="2952" w:type="dxa"/>
          </w:tcPr>
          <w:p w14:paraId="710F3FC5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Date</w:t>
            </w:r>
          </w:p>
        </w:tc>
      </w:tr>
    </w:tbl>
    <w:p w14:paraId="51127C86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4D3FF054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28F3A394" w14:textId="77777777" w:rsid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 xml:space="preserve">Signature of Representative from </w:t>
      </w:r>
      <w:r>
        <w:rPr>
          <w:rFonts w:ascii="Garamond" w:hAnsi="Garamond"/>
          <w:b/>
        </w:rPr>
        <w:t xml:space="preserve">IOM confirming </w:t>
      </w:r>
      <w:r w:rsidR="00780D50">
        <w:rPr>
          <w:rFonts w:ascii="Garamond" w:hAnsi="Garamond"/>
          <w:b/>
        </w:rPr>
        <w:t>completion of service / works:</w:t>
      </w:r>
    </w:p>
    <w:p w14:paraId="4B396C9F" w14:textId="5AC66080" w:rsidR="00780D50" w:rsidRDefault="00780D50" w:rsidP="009D2D4C">
      <w:pPr>
        <w:rPr>
          <w:rFonts w:ascii="Garamond" w:hAnsi="Garamond"/>
          <w:b/>
        </w:rPr>
      </w:pPr>
    </w:p>
    <w:p w14:paraId="0770E725" w14:textId="081F47DB" w:rsidR="009002B6" w:rsidRDefault="00CC5A95" w:rsidP="009D2D4C">
      <w:pPr>
        <w:rPr>
          <w:rFonts w:ascii="Garamond" w:hAnsi="Garamond"/>
          <w:b/>
        </w:rPr>
      </w:pPr>
      <w:r>
        <w:rPr>
          <w:rFonts w:ascii="Garamond" w:hAnsi="Garamond"/>
          <w:b/>
        </w:rPr>
        <w:t>Gaelle</w:t>
      </w:r>
      <w:r w:rsidR="006C0A0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Atete</w:t>
      </w:r>
    </w:p>
    <w:p w14:paraId="7508EE18" w14:textId="77777777" w:rsidR="009D2D4C" w:rsidRP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ab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88"/>
        <w:gridCol w:w="2874"/>
      </w:tblGrid>
      <w:tr w:rsidR="009D2D4C" w:rsidRPr="007449A5" w14:paraId="1D1A294B" w14:textId="77777777" w:rsidTr="007449A5">
        <w:tc>
          <w:tcPr>
            <w:tcW w:w="2952" w:type="dxa"/>
          </w:tcPr>
          <w:p w14:paraId="72A302DB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Name</w:t>
            </w:r>
          </w:p>
        </w:tc>
        <w:tc>
          <w:tcPr>
            <w:tcW w:w="2952" w:type="dxa"/>
          </w:tcPr>
          <w:p w14:paraId="72B17A60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Signature</w:t>
            </w:r>
          </w:p>
        </w:tc>
        <w:tc>
          <w:tcPr>
            <w:tcW w:w="2952" w:type="dxa"/>
          </w:tcPr>
          <w:p w14:paraId="1DB0A798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Date</w:t>
            </w:r>
          </w:p>
        </w:tc>
      </w:tr>
    </w:tbl>
    <w:p w14:paraId="0FAEE922" w14:textId="77777777" w:rsidR="00780D50" w:rsidRDefault="00780D50" w:rsidP="009D2D4C">
      <w:pPr>
        <w:rPr>
          <w:rFonts w:ascii="Garamond" w:hAnsi="Garamond"/>
          <w:sz w:val="28"/>
          <w:szCs w:val="28"/>
        </w:rPr>
      </w:pPr>
    </w:p>
    <w:p w14:paraId="44326A62" w14:textId="77777777" w:rsidR="00780D50" w:rsidRPr="00FB1695" w:rsidRDefault="00780D50" w:rsidP="009D2D4C">
      <w:pPr>
        <w:rPr>
          <w:rFonts w:ascii="Garamond" w:hAnsi="Garamond"/>
          <w:sz w:val="28"/>
          <w:szCs w:val="28"/>
        </w:rPr>
      </w:pPr>
    </w:p>
    <w:p w14:paraId="5D2811CF" w14:textId="77777777" w:rsidR="009D2D4C" w:rsidRPr="00780D50" w:rsidRDefault="00C61EC3" w:rsidP="00895DDA">
      <w:pPr>
        <w:rPr>
          <w:rFonts w:ascii="Garamond" w:hAnsi="Garamond"/>
          <w:b/>
          <w:i/>
          <w:u w:val="single"/>
        </w:rPr>
      </w:pPr>
      <w:r w:rsidRPr="00780D50">
        <w:rPr>
          <w:rFonts w:ascii="Garamond" w:hAnsi="Garamond"/>
          <w:b/>
          <w:i/>
          <w:u w:val="single"/>
        </w:rPr>
        <w:t>For IOM use only:</w:t>
      </w:r>
    </w:p>
    <w:p w14:paraId="654014BA" w14:textId="77777777" w:rsidR="00C61EC3" w:rsidRPr="00C61EC3" w:rsidRDefault="00C61EC3" w:rsidP="00895DDA">
      <w:pPr>
        <w:rPr>
          <w:rFonts w:ascii="Garamond" w:hAnsi="Garamond"/>
        </w:rPr>
      </w:pPr>
    </w:p>
    <w:p w14:paraId="66681E4D" w14:textId="77777777" w:rsidR="00C61EC3" w:rsidRPr="00B305A9" w:rsidRDefault="00C61EC3" w:rsidP="00895DDA">
      <w:pPr>
        <w:rPr>
          <w:rFonts w:ascii="Garamond" w:hAnsi="Garamond"/>
          <w:sz w:val="22"/>
          <w:szCs w:val="22"/>
          <w:highlight w:val="yellow"/>
        </w:rPr>
      </w:pPr>
      <w:r w:rsidRPr="00B305A9">
        <w:rPr>
          <w:rFonts w:ascii="Garamond" w:hAnsi="Garamond"/>
          <w:sz w:val="22"/>
          <w:szCs w:val="22"/>
          <w:highlight w:val="yellow"/>
        </w:rPr>
        <w:t>PO</w:t>
      </w:r>
      <w:r w:rsidR="005E6A7F" w:rsidRPr="00B305A9">
        <w:rPr>
          <w:rFonts w:ascii="Garamond" w:hAnsi="Garamond"/>
          <w:sz w:val="22"/>
          <w:szCs w:val="22"/>
          <w:highlight w:val="yellow"/>
        </w:rPr>
        <w:t xml:space="preserve"> #</w:t>
      </w:r>
      <w:r w:rsidR="000E484E" w:rsidRPr="00B305A9">
        <w:rPr>
          <w:rFonts w:ascii="Garamond" w:hAnsi="Garamond"/>
          <w:sz w:val="22"/>
          <w:szCs w:val="22"/>
          <w:highlight w:val="yellow"/>
        </w:rPr>
        <w:t xml:space="preserve">: </w:t>
      </w:r>
      <w:r w:rsidR="00B93547" w:rsidRPr="00B305A9">
        <w:rPr>
          <w:rFonts w:ascii="Garamond" w:hAnsi="Garamond"/>
          <w:sz w:val="22"/>
          <w:szCs w:val="22"/>
          <w:highlight w:val="yellow"/>
        </w:rPr>
        <w:t xml:space="preserve"> </w:t>
      </w:r>
    </w:p>
    <w:p w14:paraId="435F5E0B" w14:textId="77777777" w:rsidR="00CF0EA1" w:rsidRPr="00B305A9" w:rsidRDefault="00CF0EA1" w:rsidP="00895DDA">
      <w:pPr>
        <w:rPr>
          <w:rFonts w:ascii="Garamond" w:hAnsi="Garamond"/>
          <w:sz w:val="22"/>
          <w:szCs w:val="22"/>
          <w:highlight w:val="yellow"/>
        </w:rPr>
      </w:pPr>
    </w:p>
    <w:p w14:paraId="3CA79F51" w14:textId="77777777" w:rsidR="009D2D4C" w:rsidRDefault="00077885" w:rsidP="00895DDA">
      <w:pPr>
        <w:rPr>
          <w:rFonts w:ascii="Garamond" w:hAnsi="Garamond"/>
          <w:sz w:val="22"/>
          <w:szCs w:val="22"/>
        </w:rPr>
      </w:pPr>
      <w:r w:rsidRPr="00B305A9">
        <w:rPr>
          <w:rFonts w:ascii="Garamond" w:hAnsi="Garamond"/>
          <w:sz w:val="22"/>
          <w:szCs w:val="22"/>
          <w:highlight w:val="yellow"/>
        </w:rPr>
        <w:t>W</w:t>
      </w:r>
      <w:r w:rsidR="000E484E" w:rsidRPr="00B305A9">
        <w:rPr>
          <w:rFonts w:ascii="Garamond" w:hAnsi="Garamond"/>
          <w:sz w:val="22"/>
          <w:szCs w:val="22"/>
          <w:highlight w:val="yellow"/>
        </w:rPr>
        <w:t>BS:</w:t>
      </w:r>
      <w:r w:rsidR="000E484E">
        <w:rPr>
          <w:rFonts w:ascii="Garamond" w:hAnsi="Garamond"/>
          <w:sz w:val="22"/>
          <w:szCs w:val="22"/>
        </w:rPr>
        <w:t xml:space="preserve">  </w:t>
      </w:r>
      <w:r w:rsidR="00B93547">
        <w:rPr>
          <w:rFonts w:ascii="Garamond" w:hAnsi="Garamond"/>
          <w:sz w:val="22"/>
          <w:szCs w:val="22"/>
        </w:rPr>
        <w:t xml:space="preserve"> </w:t>
      </w:r>
    </w:p>
    <w:p w14:paraId="0597BFAB" w14:textId="77777777" w:rsidR="00CA5527" w:rsidRPr="00895DDA" w:rsidRDefault="00CA5527" w:rsidP="00895DDA">
      <w:pPr>
        <w:rPr>
          <w:rFonts w:ascii="Garamond" w:hAnsi="Garamond"/>
          <w:sz w:val="28"/>
          <w:szCs w:val="28"/>
        </w:rPr>
      </w:pPr>
    </w:p>
    <w:sectPr w:rsidR="00CA5527" w:rsidRPr="00895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1B9B" w14:textId="77777777" w:rsidR="00CC5A95" w:rsidRDefault="00CC5A95" w:rsidP="00CC5A95">
      <w:r>
        <w:separator/>
      </w:r>
    </w:p>
  </w:endnote>
  <w:endnote w:type="continuationSeparator" w:id="0">
    <w:p w14:paraId="031FDFB2" w14:textId="77777777" w:rsidR="00CC5A95" w:rsidRDefault="00CC5A95" w:rsidP="00CC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45C9" w14:textId="77777777" w:rsidR="00CC5A95" w:rsidRDefault="00CC5A95" w:rsidP="00CC5A95">
      <w:r>
        <w:separator/>
      </w:r>
    </w:p>
  </w:footnote>
  <w:footnote w:type="continuationSeparator" w:id="0">
    <w:p w14:paraId="180F59E0" w14:textId="77777777" w:rsidR="00CC5A95" w:rsidRDefault="00CC5A95" w:rsidP="00CC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E26"/>
    <w:multiLevelType w:val="hybridMultilevel"/>
    <w:tmpl w:val="D468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1A89"/>
    <w:multiLevelType w:val="hybridMultilevel"/>
    <w:tmpl w:val="485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7452"/>
    <w:multiLevelType w:val="hybridMultilevel"/>
    <w:tmpl w:val="9DB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5B64"/>
    <w:multiLevelType w:val="hybridMultilevel"/>
    <w:tmpl w:val="C5864D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8FA"/>
    <w:multiLevelType w:val="hybridMultilevel"/>
    <w:tmpl w:val="DCF4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D61"/>
    <w:multiLevelType w:val="hybridMultilevel"/>
    <w:tmpl w:val="41BAC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B04A71"/>
    <w:multiLevelType w:val="hybridMultilevel"/>
    <w:tmpl w:val="16285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A83DA7"/>
    <w:multiLevelType w:val="hybridMultilevel"/>
    <w:tmpl w:val="D052885A"/>
    <w:lvl w:ilvl="0" w:tplc="20C44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36141"/>
    <w:multiLevelType w:val="hybridMultilevel"/>
    <w:tmpl w:val="5462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34699">
    <w:abstractNumId w:val="1"/>
  </w:num>
  <w:num w:numId="2" w16cid:durableId="1825273825">
    <w:abstractNumId w:val="0"/>
  </w:num>
  <w:num w:numId="3" w16cid:durableId="1139570562">
    <w:abstractNumId w:val="3"/>
  </w:num>
  <w:num w:numId="4" w16cid:durableId="110512618">
    <w:abstractNumId w:val="2"/>
  </w:num>
  <w:num w:numId="5" w16cid:durableId="1392802950">
    <w:abstractNumId w:val="6"/>
  </w:num>
  <w:num w:numId="6" w16cid:durableId="130876904">
    <w:abstractNumId w:val="8"/>
  </w:num>
  <w:num w:numId="7" w16cid:durableId="1256329883">
    <w:abstractNumId w:val="5"/>
  </w:num>
  <w:num w:numId="8" w16cid:durableId="815146983">
    <w:abstractNumId w:val="7"/>
  </w:num>
  <w:num w:numId="9" w16cid:durableId="339815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28"/>
    <w:rsid w:val="0000079E"/>
    <w:rsid w:val="00000B58"/>
    <w:rsid w:val="0000166A"/>
    <w:rsid w:val="00002264"/>
    <w:rsid w:val="000036B4"/>
    <w:rsid w:val="00003D30"/>
    <w:rsid w:val="000049B1"/>
    <w:rsid w:val="00005315"/>
    <w:rsid w:val="00006042"/>
    <w:rsid w:val="00006345"/>
    <w:rsid w:val="00010AD0"/>
    <w:rsid w:val="00011E56"/>
    <w:rsid w:val="000136E4"/>
    <w:rsid w:val="00013980"/>
    <w:rsid w:val="000140C1"/>
    <w:rsid w:val="00014E36"/>
    <w:rsid w:val="00015992"/>
    <w:rsid w:val="00016F93"/>
    <w:rsid w:val="0001780B"/>
    <w:rsid w:val="0002037A"/>
    <w:rsid w:val="0002082E"/>
    <w:rsid w:val="00020B37"/>
    <w:rsid w:val="000214C0"/>
    <w:rsid w:val="00022400"/>
    <w:rsid w:val="0002397C"/>
    <w:rsid w:val="00023BF1"/>
    <w:rsid w:val="00025891"/>
    <w:rsid w:val="0002685D"/>
    <w:rsid w:val="0002698D"/>
    <w:rsid w:val="0002733B"/>
    <w:rsid w:val="0002792F"/>
    <w:rsid w:val="00030D4F"/>
    <w:rsid w:val="00030EAD"/>
    <w:rsid w:val="000313C0"/>
    <w:rsid w:val="00031A76"/>
    <w:rsid w:val="00032196"/>
    <w:rsid w:val="00032D73"/>
    <w:rsid w:val="00033304"/>
    <w:rsid w:val="000344C9"/>
    <w:rsid w:val="00034E44"/>
    <w:rsid w:val="0003527F"/>
    <w:rsid w:val="00036347"/>
    <w:rsid w:val="00037050"/>
    <w:rsid w:val="00037831"/>
    <w:rsid w:val="00041556"/>
    <w:rsid w:val="00044151"/>
    <w:rsid w:val="000479D9"/>
    <w:rsid w:val="0005243A"/>
    <w:rsid w:val="000526D3"/>
    <w:rsid w:val="00052B17"/>
    <w:rsid w:val="00052BBD"/>
    <w:rsid w:val="000535EE"/>
    <w:rsid w:val="00055FBB"/>
    <w:rsid w:val="000568CB"/>
    <w:rsid w:val="000568DB"/>
    <w:rsid w:val="00056A72"/>
    <w:rsid w:val="00056DC6"/>
    <w:rsid w:val="0006027C"/>
    <w:rsid w:val="00062463"/>
    <w:rsid w:val="00063DA9"/>
    <w:rsid w:val="0006413E"/>
    <w:rsid w:val="000644F3"/>
    <w:rsid w:val="0006738B"/>
    <w:rsid w:val="000708D4"/>
    <w:rsid w:val="000716B9"/>
    <w:rsid w:val="0007357D"/>
    <w:rsid w:val="00074294"/>
    <w:rsid w:val="000752D5"/>
    <w:rsid w:val="000754D8"/>
    <w:rsid w:val="00077885"/>
    <w:rsid w:val="00080AFF"/>
    <w:rsid w:val="00081CBB"/>
    <w:rsid w:val="00081E47"/>
    <w:rsid w:val="00084BEB"/>
    <w:rsid w:val="00085143"/>
    <w:rsid w:val="000851FA"/>
    <w:rsid w:val="00085355"/>
    <w:rsid w:val="00086920"/>
    <w:rsid w:val="00086DAF"/>
    <w:rsid w:val="0009259F"/>
    <w:rsid w:val="00092DC3"/>
    <w:rsid w:val="00094504"/>
    <w:rsid w:val="00095FDB"/>
    <w:rsid w:val="00096526"/>
    <w:rsid w:val="00096606"/>
    <w:rsid w:val="00096D36"/>
    <w:rsid w:val="000972F2"/>
    <w:rsid w:val="00097310"/>
    <w:rsid w:val="000A07D3"/>
    <w:rsid w:val="000A0F40"/>
    <w:rsid w:val="000A11A5"/>
    <w:rsid w:val="000A28CB"/>
    <w:rsid w:val="000A3AF1"/>
    <w:rsid w:val="000A3C06"/>
    <w:rsid w:val="000A406D"/>
    <w:rsid w:val="000A5A38"/>
    <w:rsid w:val="000A5E8D"/>
    <w:rsid w:val="000A72D0"/>
    <w:rsid w:val="000A76F6"/>
    <w:rsid w:val="000B01D9"/>
    <w:rsid w:val="000B0A41"/>
    <w:rsid w:val="000B143B"/>
    <w:rsid w:val="000B24EF"/>
    <w:rsid w:val="000B2F6A"/>
    <w:rsid w:val="000B3F75"/>
    <w:rsid w:val="000B4174"/>
    <w:rsid w:val="000B48D1"/>
    <w:rsid w:val="000B4CE0"/>
    <w:rsid w:val="000B57A4"/>
    <w:rsid w:val="000B5BB9"/>
    <w:rsid w:val="000B72FF"/>
    <w:rsid w:val="000B731F"/>
    <w:rsid w:val="000B74F5"/>
    <w:rsid w:val="000C0A7F"/>
    <w:rsid w:val="000C3F1B"/>
    <w:rsid w:val="000C478A"/>
    <w:rsid w:val="000C50D4"/>
    <w:rsid w:val="000C5E12"/>
    <w:rsid w:val="000C7101"/>
    <w:rsid w:val="000C7C6E"/>
    <w:rsid w:val="000D0054"/>
    <w:rsid w:val="000D0CB6"/>
    <w:rsid w:val="000D1137"/>
    <w:rsid w:val="000D11FE"/>
    <w:rsid w:val="000D1E3E"/>
    <w:rsid w:val="000D415B"/>
    <w:rsid w:val="000D53A8"/>
    <w:rsid w:val="000E018F"/>
    <w:rsid w:val="000E2F39"/>
    <w:rsid w:val="000E337C"/>
    <w:rsid w:val="000E3E18"/>
    <w:rsid w:val="000E4483"/>
    <w:rsid w:val="000E484E"/>
    <w:rsid w:val="000E5466"/>
    <w:rsid w:val="000E5E25"/>
    <w:rsid w:val="000E64AA"/>
    <w:rsid w:val="000E799F"/>
    <w:rsid w:val="000F0855"/>
    <w:rsid w:val="000F1D31"/>
    <w:rsid w:val="000F51E4"/>
    <w:rsid w:val="000F551B"/>
    <w:rsid w:val="000F7302"/>
    <w:rsid w:val="000F7B65"/>
    <w:rsid w:val="00100643"/>
    <w:rsid w:val="0010141F"/>
    <w:rsid w:val="00101899"/>
    <w:rsid w:val="00101AF6"/>
    <w:rsid w:val="00102701"/>
    <w:rsid w:val="0010316E"/>
    <w:rsid w:val="0010597C"/>
    <w:rsid w:val="0010598B"/>
    <w:rsid w:val="00105A8B"/>
    <w:rsid w:val="00106447"/>
    <w:rsid w:val="00106A73"/>
    <w:rsid w:val="0010718F"/>
    <w:rsid w:val="00107D91"/>
    <w:rsid w:val="001117E2"/>
    <w:rsid w:val="00111CF0"/>
    <w:rsid w:val="00112816"/>
    <w:rsid w:val="001141C1"/>
    <w:rsid w:val="0011436B"/>
    <w:rsid w:val="001152BF"/>
    <w:rsid w:val="001160C5"/>
    <w:rsid w:val="0012065C"/>
    <w:rsid w:val="001206FA"/>
    <w:rsid w:val="00123A20"/>
    <w:rsid w:val="00125C11"/>
    <w:rsid w:val="001300BB"/>
    <w:rsid w:val="00130BDB"/>
    <w:rsid w:val="0013380E"/>
    <w:rsid w:val="00133B47"/>
    <w:rsid w:val="00135E57"/>
    <w:rsid w:val="00136E96"/>
    <w:rsid w:val="00137657"/>
    <w:rsid w:val="001409FD"/>
    <w:rsid w:val="00141156"/>
    <w:rsid w:val="00141DC3"/>
    <w:rsid w:val="001429A1"/>
    <w:rsid w:val="00143A0B"/>
    <w:rsid w:val="00143DFA"/>
    <w:rsid w:val="00145206"/>
    <w:rsid w:val="00145299"/>
    <w:rsid w:val="001454AF"/>
    <w:rsid w:val="00145504"/>
    <w:rsid w:val="00146276"/>
    <w:rsid w:val="00150BBC"/>
    <w:rsid w:val="00151003"/>
    <w:rsid w:val="00151033"/>
    <w:rsid w:val="00151CDA"/>
    <w:rsid w:val="0015251A"/>
    <w:rsid w:val="0015329F"/>
    <w:rsid w:val="00153300"/>
    <w:rsid w:val="0015407D"/>
    <w:rsid w:val="0015408A"/>
    <w:rsid w:val="00154666"/>
    <w:rsid w:val="001549F1"/>
    <w:rsid w:val="00154B38"/>
    <w:rsid w:val="0015567B"/>
    <w:rsid w:val="00155B7C"/>
    <w:rsid w:val="00155C88"/>
    <w:rsid w:val="001572D6"/>
    <w:rsid w:val="0016073C"/>
    <w:rsid w:val="00160780"/>
    <w:rsid w:val="00161BE6"/>
    <w:rsid w:val="0016341A"/>
    <w:rsid w:val="00163712"/>
    <w:rsid w:val="001649E9"/>
    <w:rsid w:val="00164AE2"/>
    <w:rsid w:val="00164D35"/>
    <w:rsid w:val="00164E9F"/>
    <w:rsid w:val="00166462"/>
    <w:rsid w:val="00167140"/>
    <w:rsid w:val="00171D79"/>
    <w:rsid w:val="00172111"/>
    <w:rsid w:val="00172311"/>
    <w:rsid w:val="00172A37"/>
    <w:rsid w:val="001750E8"/>
    <w:rsid w:val="00176404"/>
    <w:rsid w:val="00176976"/>
    <w:rsid w:val="00177934"/>
    <w:rsid w:val="00180608"/>
    <w:rsid w:val="00180C56"/>
    <w:rsid w:val="00180F3A"/>
    <w:rsid w:val="00180FAE"/>
    <w:rsid w:val="00181EED"/>
    <w:rsid w:val="0018473F"/>
    <w:rsid w:val="00187754"/>
    <w:rsid w:val="00187D30"/>
    <w:rsid w:val="001901D4"/>
    <w:rsid w:val="001924DF"/>
    <w:rsid w:val="00192A77"/>
    <w:rsid w:val="00195188"/>
    <w:rsid w:val="001A0A73"/>
    <w:rsid w:val="001A0BFC"/>
    <w:rsid w:val="001A1880"/>
    <w:rsid w:val="001A18B7"/>
    <w:rsid w:val="001A1E20"/>
    <w:rsid w:val="001A2CF0"/>
    <w:rsid w:val="001A3F58"/>
    <w:rsid w:val="001A4253"/>
    <w:rsid w:val="001A4286"/>
    <w:rsid w:val="001A6C63"/>
    <w:rsid w:val="001A6FF0"/>
    <w:rsid w:val="001A7162"/>
    <w:rsid w:val="001A7D45"/>
    <w:rsid w:val="001B1147"/>
    <w:rsid w:val="001B2B14"/>
    <w:rsid w:val="001B36DD"/>
    <w:rsid w:val="001B3AF2"/>
    <w:rsid w:val="001B559F"/>
    <w:rsid w:val="001B587B"/>
    <w:rsid w:val="001B7909"/>
    <w:rsid w:val="001C1020"/>
    <w:rsid w:val="001C1874"/>
    <w:rsid w:val="001C1CB1"/>
    <w:rsid w:val="001C1D73"/>
    <w:rsid w:val="001C256C"/>
    <w:rsid w:val="001C4187"/>
    <w:rsid w:val="001C560D"/>
    <w:rsid w:val="001C5EB2"/>
    <w:rsid w:val="001D0DFC"/>
    <w:rsid w:val="001D278A"/>
    <w:rsid w:val="001D2D81"/>
    <w:rsid w:val="001D3F12"/>
    <w:rsid w:val="001D3F17"/>
    <w:rsid w:val="001D4D83"/>
    <w:rsid w:val="001D63DA"/>
    <w:rsid w:val="001D7222"/>
    <w:rsid w:val="001E1811"/>
    <w:rsid w:val="001E1B85"/>
    <w:rsid w:val="001E35F6"/>
    <w:rsid w:val="001E37AE"/>
    <w:rsid w:val="001E395F"/>
    <w:rsid w:val="001E3C39"/>
    <w:rsid w:val="001E4463"/>
    <w:rsid w:val="001E4594"/>
    <w:rsid w:val="001E46B7"/>
    <w:rsid w:val="001E72CF"/>
    <w:rsid w:val="001F03F6"/>
    <w:rsid w:val="001F0FEE"/>
    <w:rsid w:val="001F1E0D"/>
    <w:rsid w:val="001F2928"/>
    <w:rsid w:val="001F2C3A"/>
    <w:rsid w:val="001F376F"/>
    <w:rsid w:val="001F3BB0"/>
    <w:rsid w:val="001F47D4"/>
    <w:rsid w:val="001F47FD"/>
    <w:rsid w:val="001F7ABF"/>
    <w:rsid w:val="002012E9"/>
    <w:rsid w:val="002015A5"/>
    <w:rsid w:val="00202443"/>
    <w:rsid w:val="0020261F"/>
    <w:rsid w:val="00202DD7"/>
    <w:rsid w:val="0020567F"/>
    <w:rsid w:val="00205BAD"/>
    <w:rsid w:val="00206073"/>
    <w:rsid w:val="002063CF"/>
    <w:rsid w:val="002064AC"/>
    <w:rsid w:val="00206BCF"/>
    <w:rsid w:val="002075FE"/>
    <w:rsid w:val="00207CF3"/>
    <w:rsid w:val="00207F88"/>
    <w:rsid w:val="00210398"/>
    <w:rsid w:val="00211CE6"/>
    <w:rsid w:val="002145DA"/>
    <w:rsid w:val="00214F81"/>
    <w:rsid w:val="00217052"/>
    <w:rsid w:val="00221521"/>
    <w:rsid w:val="002225AD"/>
    <w:rsid w:val="0022271C"/>
    <w:rsid w:val="00223AA3"/>
    <w:rsid w:val="00224411"/>
    <w:rsid w:val="00224903"/>
    <w:rsid w:val="00225E1F"/>
    <w:rsid w:val="00225FC2"/>
    <w:rsid w:val="002264AD"/>
    <w:rsid w:val="00226D08"/>
    <w:rsid w:val="00227C74"/>
    <w:rsid w:val="00231026"/>
    <w:rsid w:val="00232F59"/>
    <w:rsid w:val="002339FC"/>
    <w:rsid w:val="00233A91"/>
    <w:rsid w:val="00234D76"/>
    <w:rsid w:val="002354B2"/>
    <w:rsid w:val="0023592E"/>
    <w:rsid w:val="00235AAE"/>
    <w:rsid w:val="002362B4"/>
    <w:rsid w:val="00241CBD"/>
    <w:rsid w:val="00242972"/>
    <w:rsid w:val="00242C64"/>
    <w:rsid w:val="002430BD"/>
    <w:rsid w:val="00244CF4"/>
    <w:rsid w:val="00245875"/>
    <w:rsid w:val="00245F3B"/>
    <w:rsid w:val="002462F4"/>
    <w:rsid w:val="00247017"/>
    <w:rsid w:val="00247492"/>
    <w:rsid w:val="00250CAE"/>
    <w:rsid w:val="00251119"/>
    <w:rsid w:val="00251E58"/>
    <w:rsid w:val="002535DB"/>
    <w:rsid w:val="00253ABA"/>
    <w:rsid w:val="00254F48"/>
    <w:rsid w:val="00256738"/>
    <w:rsid w:val="00261E18"/>
    <w:rsid w:val="002624DC"/>
    <w:rsid w:val="00263C19"/>
    <w:rsid w:val="00263E67"/>
    <w:rsid w:val="00264DE3"/>
    <w:rsid w:val="00265C4D"/>
    <w:rsid w:val="0026708D"/>
    <w:rsid w:val="00267FC0"/>
    <w:rsid w:val="00273261"/>
    <w:rsid w:val="00273E93"/>
    <w:rsid w:val="0027402F"/>
    <w:rsid w:val="00275919"/>
    <w:rsid w:val="00276DB4"/>
    <w:rsid w:val="00277CB1"/>
    <w:rsid w:val="00283356"/>
    <w:rsid w:val="00284FBE"/>
    <w:rsid w:val="00285673"/>
    <w:rsid w:val="0028640A"/>
    <w:rsid w:val="00286690"/>
    <w:rsid w:val="00287886"/>
    <w:rsid w:val="00287D01"/>
    <w:rsid w:val="002903C4"/>
    <w:rsid w:val="00291350"/>
    <w:rsid w:val="0029166E"/>
    <w:rsid w:val="002932A5"/>
    <w:rsid w:val="00294237"/>
    <w:rsid w:val="00295433"/>
    <w:rsid w:val="002979A1"/>
    <w:rsid w:val="002A0B5B"/>
    <w:rsid w:val="002A140D"/>
    <w:rsid w:val="002A19B2"/>
    <w:rsid w:val="002A1FB9"/>
    <w:rsid w:val="002A38AF"/>
    <w:rsid w:val="002A4AA9"/>
    <w:rsid w:val="002A5C17"/>
    <w:rsid w:val="002A5E75"/>
    <w:rsid w:val="002B0B9F"/>
    <w:rsid w:val="002B259A"/>
    <w:rsid w:val="002B44AF"/>
    <w:rsid w:val="002B576F"/>
    <w:rsid w:val="002B6D27"/>
    <w:rsid w:val="002B6E46"/>
    <w:rsid w:val="002B793A"/>
    <w:rsid w:val="002B7DBD"/>
    <w:rsid w:val="002C0F2B"/>
    <w:rsid w:val="002C165B"/>
    <w:rsid w:val="002C2CC0"/>
    <w:rsid w:val="002C3252"/>
    <w:rsid w:val="002C3D67"/>
    <w:rsid w:val="002C5144"/>
    <w:rsid w:val="002C5271"/>
    <w:rsid w:val="002D0C5F"/>
    <w:rsid w:val="002D1828"/>
    <w:rsid w:val="002D1983"/>
    <w:rsid w:val="002D28BC"/>
    <w:rsid w:val="002D52D4"/>
    <w:rsid w:val="002D5E63"/>
    <w:rsid w:val="002D6F2C"/>
    <w:rsid w:val="002D79B6"/>
    <w:rsid w:val="002D7C1A"/>
    <w:rsid w:val="002E125B"/>
    <w:rsid w:val="002E24DC"/>
    <w:rsid w:val="002E3799"/>
    <w:rsid w:val="002E562A"/>
    <w:rsid w:val="002E5B34"/>
    <w:rsid w:val="002E5D04"/>
    <w:rsid w:val="002E7B4C"/>
    <w:rsid w:val="002E7C0E"/>
    <w:rsid w:val="002F1A3C"/>
    <w:rsid w:val="002F3798"/>
    <w:rsid w:val="002F3DD8"/>
    <w:rsid w:val="002F4D58"/>
    <w:rsid w:val="002F5D2D"/>
    <w:rsid w:val="002F5DEF"/>
    <w:rsid w:val="002F6952"/>
    <w:rsid w:val="002F76E9"/>
    <w:rsid w:val="002F7E6D"/>
    <w:rsid w:val="00300972"/>
    <w:rsid w:val="00300C31"/>
    <w:rsid w:val="00300E53"/>
    <w:rsid w:val="00300E84"/>
    <w:rsid w:val="003012ED"/>
    <w:rsid w:val="003016B1"/>
    <w:rsid w:val="00301D00"/>
    <w:rsid w:val="0030236F"/>
    <w:rsid w:val="00302CEF"/>
    <w:rsid w:val="0030395C"/>
    <w:rsid w:val="003039C4"/>
    <w:rsid w:val="00303FC2"/>
    <w:rsid w:val="003041F3"/>
    <w:rsid w:val="00304575"/>
    <w:rsid w:val="00305476"/>
    <w:rsid w:val="00306378"/>
    <w:rsid w:val="0030681C"/>
    <w:rsid w:val="0030710D"/>
    <w:rsid w:val="00307548"/>
    <w:rsid w:val="00307685"/>
    <w:rsid w:val="00311ED1"/>
    <w:rsid w:val="0031246B"/>
    <w:rsid w:val="00313BBC"/>
    <w:rsid w:val="00313C73"/>
    <w:rsid w:val="00314379"/>
    <w:rsid w:val="00315CBA"/>
    <w:rsid w:val="00315F71"/>
    <w:rsid w:val="003170AF"/>
    <w:rsid w:val="003175D6"/>
    <w:rsid w:val="00317812"/>
    <w:rsid w:val="00322813"/>
    <w:rsid w:val="00322896"/>
    <w:rsid w:val="00323114"/>
    <w:rsid w:val="00326B5A"/>
    <w:rsid w:val="003279CE"/>
    <w:rsid w:val="003315EE"/>
    <w:rsid w:val="003316A6"/>
    <w:rsid w:val="00331C7D"/>
    <w:rsid w:val="00331DCB"/>
    <w:rsid w:val="003320B6"/>
    <w:rsid w:val="00332691"/>
    <w:rsid w:val="00332A67"/>
    <w:rsid w:val="00332B6A"/>
    <w:rsid w:val="00333965"/>
    <w:rsid w:val="003342C6"/>
    <w:rsid w:val="00335995"/>
    <w:rsid w:val="00336835"/>
    <w:rsid w:val="003370BA"/>
    <w:rsid w:val="003409F1"/>
    <w:rsid w:val="00341F1C"/>
    <w:rsid w:val="00342D02"/>
    <w:rsid w:val="0034402A"/>
    <w:rsid w:val="00344CCD"/>
    <w:rsid w:val="003465B5"/>
    <w:rsid w:val="003477DB"/>
    <w:rsid w:val="00352329"/>
    <w:rsid w:val="003535BE"/>
    <w:rsid w:val="00353DBA"/>
    <w:rsid w:val="00354C33"/>
    <w:rsid w:val="00360799"/>
    <w:rsid w:val="003612CF"/>
    <w:rsid w:val="00361320"/>
    <w:rsid w:val="003617B4"/>
    <w:rsid w:val="0036335D"/>
    <w:rsid w:val="00363CDB"/>
    <w:rsid w:val="00364FBB"/>
    <w:rsid w:val="00365F58"/>
    <w:rsid w:val="003672AF"/>
    <w:rsid w:val="00367CEA"/>
    <w:rsid w:val="00371566"/>
    <w:rsid w:val="00371A52"/>
    <w:rsid w:val="00371EAA"/>
    <w:rsid w:val="00373DEE"/>
    <w:rsid w:val="003741BB"/>
    <w:rsid w:val="003751B4"/>
    <w:rsid w:val="00375C3C"/>
    <w:rsid w:val="00375C58"/>
    <w:rsid w:val="00375FB2"/>
    <w:rsid w:val="00375FF6"/>
    <w:rsid w:val="00376816"/>
    <w:rsid w:val="003768CF"/>
    <w:rsid w:val="003773F7"/>
    <w:rsid w:val="0038049C"/>
    <w:rsid w:val="00382D05"/>
    <w:rsid w:val="003831A0"/>
    <w:rsid w:val="0038332F"/>
    <w:rsid w:val="00383ACC"/>
    <w:rsid w:val="003846CA"/>
    <w:rsid w:val="003847A2"/>
    <w:rsid w:val="003869F9"/>
    <w:rsid w:val="00390F3E"/>
    <w:rsid w:val="00391A17"/>
    <w:rsid w:val="003920CE"/>
    <w:rsid w:val="003928B2"/>
    <w:rsid w:val="00392B1F"/>
    <w:rsid w:val="0039355D"/>
    <w:rsid w:val="00396233"/>
    <w:rsid w:val="00397DA4"/>
    <w:rsid w:val="00397DBA"/>
    <w:rsid w:val="003A0A99"/>
    <w:rsid w:val="003A0C1C"/>
    <w:rsid w:val="003A3931"/>
    <w:rsid w:val="003A477B"/>
    <w:rsid w:val="003A539B"/>
    <w:rsid w:val="003A6F5E"/>
    <w:rsid w:val="003A7C65"/>
    <w:rsid w:val="003B0899"/>
    <w:rsid w:val="003B13C9"/>
    <w:rsid w:val="003B1592"/>
    <w:rsid w:val="003B296C"/>
    <w:rsid w:val="003B521B"/>
    <w:rsid w:val="003B6C0C"/>
    <w:rsid w:val="003B743B"/>
    <w:rsid w:val="003C193F"/>
    <w:rsid w:val="003C1C79"/>
    <w:rsid w:val="003C2AE2"/>
    <w:rsid w:val="003C3965"/>
    <w:rsid w:val="003C3F27"/>
    <w:rsid w:val="003C49C5"/>
    <w:rsid w:val="003C58E2"/>
    <w:rsid w:val="003C615D"/>
    <w:rsid w:val="003C7D1A"/>
    <w:rsid w:val="003D008D"/>
    <w:rsid w:val="003D0180"/>
    <w:rsid w:val="003D023F"/>
    <w:rsid w:val="003D211B"/>
    <w:rsid w:val="003D2E82"/>
    <w:rsid w:val="003D2EF2"/>
    <w:rsid w:val="003D2F49"/>
    <w:rsid w:val="003D3869"/>
    <w:rsid w:val="003D42CF"/>
    <w:rsid w:val="003D51AD"/>
    <w:rsid w:val="003D5EE0"/>
    <w:rsid w:val="003D73DD"/>
    <w:rsid w:val="003D7A74"/>
    <w:rsid w:val="003D7DE0"/>
    <w:rsid w:val="003E2528"/>
    <w:rsid w:val="003E2674"/>
    <w:rsid w:val="003E2B90"/>
    <w:rsid w:val="003E3CA8"/>
    <w:rsid w:val="003E41E0"/>
    <w:rsid w:val="003E4291"/>
    <w:rsid w:val="003E4745"/>
    <w:rsid w:val="003E6CA6"/>
    <w:rsid w:val="003E705B"/>
    <w:rsid w:val="003E7083"/>
    <w:rsid w:val="003F0018"/>
    <w:rsid w:val="003F05E3"/>
    <w:rsid w:val="003F3652"/>
    <w:rsid w:val="003F3694"/>
    <w:rsid w:val="003F3E3F"/>
    <w:rsid w:val="003F6171"/>
    <w:rsid w:val="003F660D"/>
    <w:rsid w:val="003F7C42"/>
    <w:rsid w:val="004007E7"/>
    <w:rsid w:val="00400C75"/>
    <w:rsid w:val="00400D16"/>
    <w:rsid w:val="00400E02"/>
    <w:rsid w:val="0040180E"/>
    <w:rsid w:val="00402391"/>
    <w:rsid w:val="00402554"/>
    <w:rsid w:val="00403A54"/>
    <w:rsid w:val="004056FB"/>
    <w:rsid w:val="00405CBA"/>
    <w:rsid w:val="0040771A"/>
    <w:rsid w:val="00407BA8"/>
    <w:rsid w:val="00410771"/>
    <w:rsid w:val="00410F5D"/>
    <w:rsid w:val="00413E83"/>
    <w:rsid w:val="0041408F"/>
    <w:rsid w:val="004145FE"/>
    <w:rsid w:val="0041494A"/>
    <w:rsid w:val="00415F5A"/>
    <w:rsid w:val="00420D25"/>
    <w:rsid w:val="004211AE"/>
    <w:rsid w:val="004220C5"/>
    <w:rsid w:val="004221E6"/>
    <w:rsid w:val="00422CB0"/>
    <w:rsid w:val="00422D3C"/>
    <w:rsid w:val="004233B0"/>
    <w:rsid w:val="00425F44"/>
    <w:rsid w:val="0042798E"/>
    <w:rsid w:val="00430648"/>
    <w:rsid w:val="004319B7"/>
    <w:rsid w:val="00435B21"/>
    <w:rsid w:val="00436161"/>
    <w:rsid w:val="0044071B"/>
    <w:rsid w:val="00441405"/>
    <w:rsid w:val="004424C4"/>
    <w:rsid w:val="00444EB3"/>
    <w:rsid w:val="00446475"/>
    <w:rsid w:val="0044731A"/>
    <w:rsid w:val="00447BF8"/>
    <w:rsid w:val="004507F2"/>
    <w:rsid w:val="004515CF"/>
    <w:rsid w:val="00451D8B"/>
    <w:rsid w:val="004525EC"/>
    <w:rsid w:val="00452F4F"/>
    <w:rsid w:val="00455E0B"/>
    <w:rsid w:val="00457E05"/>
    <w:rsid w:val="00457E4D"/>
    <w:rsid w:val="004606D6"/>
    <w:rsid w:val="004609FD"/>
    <w:rsid w:val="00462486"/>
    <w:rsid w:val="00462A83"/>
    <w:rsid w:val="004632C3"/>
    <w:rsid w:val="00464621"/>
    <w:rsid w:val="00465307"/>
    <w:rsid w:val="004662DC"/>
    <w:rsid w:val="00466B2C"/>
    <w:rsid w:val="00467F44"/>
    <w:rsid w:val="00470298"/>
    <w:rsid w:val="004712DA"/>
    <w:rsid w:val="00472EEC"/>
    <w:rsid w:val="0047354D"/>
    <w:rsid w:val="0047393C"/>
    <w:rsid w:val="004749FE"/>
    <w:rsid w:val="00476472"/>
    <w:rsid w:val="004765D5"/>
    <w:rsid w:val="00477F96"/>
    <w:rsid w:val="0048106C"/>
    <w:rsid w:val="004810DD"/>
    <w:rsid w:val="00481CCA"/>
    <w:rsid w:val="004827A1"/>
    <w:rsid w:val="00483F1A"/>
    <w:rsid w:val="00485929"/>
    <w:rsid w:val="00485BA3"/>
    <w:rsid w:val="004865F7"/>
    <w:rsid w:val="00486E57"/>
    <w:rsid w:val="004906CA"/>
    <w:rsid w:val="00490992"/>
    <w:rsid w:val="00493B58"/>
    <w:rsid w:val="00494445"/>
    <w:rsid w:val="00495120"/>
    <w:rsid w:val="00497013"/>
    <w:rsid w:val="004970B6"/>
    <w:rsid w:val="004970B8"/>
    <w:rsid w:val="004A0EA5"/>
    <w:rsid w:val="004A2913"/>
    <w:rsid w:val="004A307E"/>
    <w:rsid w:val="004A355D"/>
    <w:rsid w:val="004A3FDD"/>
    <w:rsid w:val="004A48B7"/>
    <w:rsid w:val="004A51B3"/>
    <w:rsid w:val="004A51BB"/>
    <w:rsid w:val="004A7BD9"/>
    <w:rsid w:val="004B07EC"/>
    <w:rsid w:val="004B3179"/>
    <w:rsid w:val="004B323B"/>
    <w:rsid w:val="004B3701"/>
    <w:rsid w:val="004B48DB"/>
    <w:rsid w:val="004B5289"/>
    <w:rsid w:val="004B5437"/>
    <w:rsid w:val="004B5F30"/>
    <w:rsid w:val="004B7F81"/>
    <w:rsid w:val="004C2C98"/>
    <w:rsid w:val="004C2D9B"/>
    <w:rsid w:val="004C35C8"/>
    <w:rsid w:val="004C4A06"/>
    <w:rsid w:val="004C4F89"/>
    <w:rsid w:val="004D0E1B"/>
    <w:rsid w:val="004D4431"/>
    <w:rsid w:val="004D59DA"/>
    <w:rsid w:val="004D6458"/>
    <w:rsid w:val="004D7003"/>
    <w:rsid w:val="004E0D76"/>
    <w:rsid w:val="004E170D"/>
    <w:rsid w:val="004E3539"/>
    <w:rsid w:val="004E3A1F"/>
    <w:rsid w:val="004E587C"/>
    <w:rsid w:val="004E6304"/>
    <w:rsid w:val="004E6690"/>
    <w:rsid w:val="004E66BF"/>
    <w:rsid w:val="004F187B"/>
    <w:rsid w:val="004F4B88"/>
    <w:rsid w:val="004F5432"/>
    <w:rsid w:val="004F5698"/>
    <w:rsid w:val="004F590C"/>
    <w:rsid w:val="004F5942"/>
    <w:rsid w:val="004F69F8"/>
    <w:rsid w:val="005000FB"/>
    <w:rsid w:val="00501623"/>
    <w:rsid w:val="0050167E"/>
    <w:rsid w:val="00501E1A"/>
    <w:rsid w:val="005025BF"/>
    <w:rsid w:val="005026CC"/>
    <w:rsid w:val="00502812"/>
    <w:rsid w:val="00503ECA"/>
    <w:rsid w:val="00503EDB"/>
    <w:rsid w:val="00504224"/>
    <w:rsid w:val="00504B5F"/>
    <w:rsid w:val="00504CD8"/>
    <w:rsid w:val="00504DD7"/>
    <w:rsid w:val="00505703"/>
    <w:rsid w:val="005076A1"/>
    <w:rsid w:val="00507CB7"/>
    <w:rsid w:val="0051018C"/>
    <w:rsid w:val="005119C6"/>
    <w:rsid w:val="00512C68"/>
    <w:rsid w:val="00513348"/>
    <w:rsid w:val="00513E23"/>
    <w:rsid w:val="00514632"/>
    <w:rsid w:val="005151C3"/>
    <w:rsid w:val="0051537C"/>
    <w:rsid w:val="00515960"/>
    <w:rsid w:val="00515E29"/>
    <w:rsid w:val="005163C5"/>
    <w:rsid w:val="00517729"/>
    <w:rsid w:val="005178FC"/>
    <w:rsid w:val="005200F3"/>
    <w:rsid w:val="00520C26"/>
    <w:rsid w:val="005212A8"/>
    <w:rsid w:val="00522898"/>
    <w:rsid w:val="00522DF7"/>
    <w:rsid w:val="00523B35"/>
    <w:rsid w:val="00523F58"/>
    <w:rsid w:val="005255D7"/>
    <w:rsid w:val="00525FDF"/>
    <w:rsid w:val="005269F6"/>
    <w:rsid w:val="005270F5"/>
    <w:rsid w:val="00527925"/>
    <w:rsid w:val="00530911"/>
    <w:rsid w:val="00531384"/>
    <w:rsid w:val="005321D8"/>
    <w:rsid w:val="00532281"/>
    <w:rsid w:val="00533BE3"/>
    <w:rsid w:val="005353BC"/>
    <w:rsid w:val="005353CE"/>
    <w:rsid w:val="00535458"/>
    <w:rsid w:val="00536090"/>
    <w:rsid w:val="00536236"/>
    <w:rsid w:val="00536A30"/>
    <w:rsid w:val="00537214"/>
    <w:rsid w:val="00537B07"/>
    <w:rsid w:val="00542E11"/>
    <w:rsid w:val="005458A1"/>
    <w:rsid w:val="005459C5"/>
    <w:rsid w:val="00545FA0"/>
    <w:rsid w:val="005460AB"/>
    <w:rsid w:val="0055001A"/>
    <w:rsid w:val="00551195"/>
    <w:rsid w:val="00552245"/>
    <w:rsid w:val="00552C35"/>
    <w:rsid w:val="00553F43"/>
    <w:rsid w:val="005540DB"/>
    <w:rsid w:val="00554DCA"/>
    <w:rsid w:val="005553D8"/>
    <w:rsid w:val="00555524"/>
    <w:rsid w:val="005601B2"/>
    <w:rsid w:val="005605B0"/>
    <w:rsid w:val="0056192D"/>
    <w:rsid w:val="005639DD"/>
    <w:rsid w:val="00564810"/>
    <w:rsid w:val="00566A35"/>
    <w:rsid w:val="00567465"/>
    <w:rsid w:val="00567B2E"/>
    <w:rsid w:val="00570BFD"/>
    <w:rsid w:val="005713FB"/>
    <w:rsid w:val="00571C55"/>
    <w:rsid w:val="0057233B"/>
    <w:rsid w:val="005729A5"/>
    <w:rsid w:val="00575BBD"/>
    <w:rsid w:val="00575FD8"/>
    <w:rsid w:val="0057620E"/>
    <w:rsid w:val="00577063"/>
    <w:rsid w:val="005774FF"/>
    <w:rsid w:val="00577899"/>
    <w:rsid w:val="00580008"/>
    <w:rsid w:val="00581799"/>
    <w:rsid w:val="00581AE4"/>
    <w:rsid w:val="00581EC2"/>
    <w:rsid w:val="0058291B"/>
    <w:rsid w:val="00582FF2"/>
    <w:rsid w:val="00583711"/>
    <w:rsid w:val="00585BB9"/>
    <w:rsid w:val="00585C1C"/>
    <w:rsid w:val="00585E01"/>
    <w:rsid w:val="00585E50"/>
    <w:rsid w:val="005865A9"/>
    <w:rsid w:val="00587CD8"/>
    <w:rsid w:val="005900E6"/>
    <w:rsid w:val="00590493"/>
    <w:rsid w:val="005920AE"/>
    <w:rsid w:val="005928E2"/>
    <w:rsid w:val="00597045"/>
    <w:rsid w:val="00597441"/>
    <w:rsid w:val="0059769B"/>
    <w:rsid w:val="00597C5B"/>
    <w:rsid w:val="005A03E0"/>
    <w:rsid w:val="005A2FB1"/>
    <w:rsid w:val="005A396B"/>
    <w:rsid w:val="005A43BF"/>
    <w:rsid w:val="005A5BC9"/>
    <w:rsid w:val="005A5DF1"/>
    <w:rsid w:val="005A7423"/>
    <w:rsid w:val="005A765E"/>
    <w:rsid w:val="005B0558"/>
    <w:rsid w:val="005B2873"/>
    <w:rsid w:val="005B2AD2"/>
    <w:rsid w:val="005B3F57"/>
    <w:rsid w:val="005B41CC"/>
    <w:rsid w:val="005B43F7"/>
    <w:rsid w:val="005B4946"/>
    <w:rsid w:val="005B54AF"/>
    <w:rsid w:val="005B78B8"/>
    <w:rsid w:val="005C2B5A"/>
    <w:rsid w:val="005C6D6D"/>
    <w:rsid w:val="005D1F46"/>
    <w:rsid w:val="005D2A89"/>
    <w:rsid w:val="005D2F95"/>
    <w:rsid w:val="005D7311"/>
    <w:rsid w:val="005D7642"/>
    <w:rsid w:val="005E0824"/>
    <w:rsid w:val="005E1673"/>
    <w:rsid w:val="005E2C46"/>
    <w:rsid w:val="005E31AF"/>
    <w:rsid w:val="005E39F1"/>
    <w:rsid w:val="005E3A48"/>
    <w:rsid w:val="005E3B88"/>
    <w:rsid w:val="005E6A7F"/>
    <w:rsid w:val="005F2745"/>
    <w:rsid w:val="005F354B"/>
    <w:rsid w:val="005F3AA2"/>
    <w:rsid w:val="005F3F7D"/>
    <w:rsid w:val="005F46C9"/>
    <w:rsid w:val="005F5ADB"/>
    <w:rsid w:val="005F6251"/>
    <w:rsid w:val="005F6B65"/>
    <w:rsid w:val="005F7CBE"/>
    <w:rsid w:val="00600666"/>
    <w:rsid w:val="006006C1"/>
    <w:rsid w:val="0060094C"/>
    <w:rsid w:val="00601CAE"/>
    <w:rsid w:val="006024FB"/>
    <w:rsid w:val="006034B0"/>
    <w:rsid w:val="00603E4E"/>
    <w:rsid w:val="006040CB"/>
    <w:rsid w:val="00604E5E"/>
    <w:rsid w:val="00607149"/>
    <w:rsid w:val="00607F09"/>
    <w:rsid w:val="00610775"/>
    <w:rsid w:val="00611135"/>
    <w:rsid w:val="0061220F"/>
    <w:rsid w:val="00612B4D"/>
    <w:rsid w:val="00613052"/>
    <w:rsid w:val="006136E2"/>
    <w:rsid w:val="00614145"/>
    <w:rsid w:val="006145F6"/>
    <w:rsid w:val="00614A54"/>
    <w:rsid w:val="00614C42"/>
    <w:rsid w:val="00615977"/>
    <w:rsid w:val="00615DD1"/>
    <w:rsid w:val="006162E2"/>
    <w:rsid w:val="00616595"/>
    <w:rsid w:val="00616D0B"/>
    <w:rsid w:val="006179E4"/>
    <w:rsid w:val="00617CE8"/>
    <w:rsid w:val="00621464"/>
    <w:rsid w:val="00621681"/>
    <w:rsid w:val="00621715"/>
    <w:rsid w:val="006226DC"/>
    <w:rsid w:val="00623BAB"/>
    <w:rsid w:val="00625764"/>
    <w:rsid w:val="006273C8"/>
    <w:rsid w:val="00627F13"/>
    <w:rsid w:val="006302BE"/>
    <w:rsid w:val="00630300"/>
    <w:rsid w:val="00630D45"/>
    <w:rsid w:val="006317EE"/>
    <w:rsid w:val="00633E59"/>
    <w:rsid w:val="0063441E"/>
    <w:rsid w:val="00635B06"/>
    <w:rsid w:val="00637185"/>
    <w:rsid w:val="006376C3"/>
    <w:rsid w:val="00640067"/>
    <w:rsid w:val="0064018D"/>
    <w:rsid w:val="00640A37"/>
    <w:rsid w:val="00641745"/>
    <w:rsid w:val="00642342"/>
    <w:rsid w:val="00642B80"/>
    <w:rsid w:val="00643926"/>
    <w:rsid w:val="006459D2"/>
    <w:rsid w:val="006468C6"/>
    <w:rsid w:val="006471B1"/>
    <w:rsid w:val="0064737D"/>
    <w:rsid w:val="006526E4"/>
    <w:rsid w:val="00652A07"/>
    <w:rsid w:val="00652E2B"/>
    <w:rsid w:val="00653A9A"/>
    <w:rsid w:val="006541AE"/>
    <w:rsid w:val="00655D53"/>
    <w:rsid w:val="00656123"/>
    <w:rsid w:val="00656881"/>
    <w:rsid w:val="00656913"/>
    <w:rsid w:val="00656D5D"/>
    <w:rsid w:val="00657092"/>
    <w:rsid w:val="0065751D"/>
    <w:rsid w:val="00657551"/>
    <w:rsid w:val="006608C4"/>
    <w:rsid w:val="0066134A"/>
    <w:rsid w:val="00662264"/>
    <w:rsid w:val="00663BDD"/>
    <w:rsid w:val="006650AE"/>
    <w:rsid w:val="00667080"/>
    <w:rsid w:val="00667253"/>
    <w:rsid w:val="00667CD1"/>
    <w:rsid w:val="006704C9"/>
    <w:rsid w:val="00670741"/>
    <w:rsid w:val="00671B34"/>
    <w:rsid w:val="0067367A"/>
    <w:rsid w:val="00674275"/>
    <w:rsid w:val="00675329"/>
    <w:rsid w:val="006757EA"/>
    <w:rsid w:val="006758F9"/>
    <w:rsid w:val="006829EB"/>
    <w:rsid w:val="00683054"/>
    <w:rsid w:val="006839FA"/>
    <w:rsid w:val="00684120"/>
    <w:rsid w:val="006847E5"/>
    <w:rsid w:val="00686882"/>
    <w:rsid w:val="00687EA8"/>
    <w:rsid w:val="00690D85"/>
    <w:rsid w:val="0069172A"/>
    <w:rsid w:val="00691FB1"/>
    <w:rsid w:val="00692C8F"/>
    <w:rsid w:val="00692E4A"/>
    <w:rsid w:val="0069515C"/>
    <w:rsid w:val="006960B4"/>
    <w:rsid w:val="00697748"/>
    <w:rsid w:val="006A06F1"/>
    <w:rsid w:val="006A087A"/>
    <w:rsid w:val="006A0D7C"/>
    <w:rsid w:val="006A253B"/>
    <w:rsid w:val="006A2568"/>
    <w:rsid w:val="006A29B4"/>
    <w:rsid w:val="006A48F8"/>
    <w:rsid w:val="006A5A24"/>
    <w:rsid w:val="006A652B"/>
    <w:rsid w:val="006A68AB"/>
    <w:rsid w:val="006A7268"/>
    <w:rsid w:val="006A74E3"/>
    <w:rsid w:val="006A77C3"/>
    <w:rsid w:val="006B01F3"/>
    <w:rsid w:val="006B0432"/>
    <w:rsid w:val="006B04E4"/>
    <w:rsid w:val="006B1B3F"/>
    <w:rsid w:val="006B2206"/>
    <w:rsid w:val="006B3422"/>
    <w:rsid w:val="006B3B16"/>
    <w:rsid w:val="006B4A81"/>
    <w:rsid w:val="006B5310"/>
    <w:rsid w:val="006B6B3D"/>
    <w:rsid w:val="006B7E68"/>
    <w:rsid w:val="006C0A0E"/>
    <w:rsid w:val="006C1F39"/>
    <w:rsid w:val="006C31A8"/>
    <w:rsid w:val="006C427B"/>
    <w:rsid w:val="006C45EA"/>
    <w:rsid w:val="006C553B"/>
    <w:rsid w:val="006C5D5D"/>
    <w:rsid w:val="006C5F3E"/>
    <w:rsid w:val="006C762A"/>
    <w:rsid w:val="006D10B3"/>
    <w:rsid w:val="006D2110"/>
    <w:rsid w:val="006D2CDF"/>
    <w:rsid w:val="006D2E18"/>
    <w:rsid w:val="006D4081"/>
    <w:rsid w:val="006D4B65"/>
    <w:rsid w:val="006D53CE"/>
    <w:rsid w:val="006E222C"/>
    <w:rsid w:val="006E2A8C"/>
    <w:rsid w:val="006E4CF1"/>
    <w:rsid w:val="006E4D6D"/>
    <w:rsid w:val="006E5FEB"/>
    <w:rsid w:val="006E64A4"/>
    <w:rsid w:val="006E64F7"/>
    <w:rsid w:val="006E75AD"/>
    <w:rsid w:val="006E75DC"/>
    <w:rsid w:val="006F0474"/>
    <w:rsid w:val="006F05AC"/>
    <w:rsid w:val="006F05DB"/>
    <w:rsid w:val="006F0D88"/>
    <w:rsid w:val="006F1524"/>
    <w:rsid w:val="006F250B"/>
    <w:rsid w:val="006F2863"/>
    <w:rsid w:val="006F2CC5"/>
    <w:rsid w:val="006F305A"/>
    <w:rsid w:val="006F393A"/>
    <w:rsid w:val="006F393B"/>
    <w:rsid w:val="006F59C0"/>
    <w:rsid w:val="006F5B30"/>
    <w:rsid w:val="006F73DC"/>
    <w:rsid w:val="006F75C2"/>
    <w:rsid w:val="006F7A1E"/>
    <w:rsid w:val="0070085B"/>
    <w:rsid w:val="007023B7"/>
    <w:rsid w:val="00702571"/>
    <w:rsid w:val="007031B2"/>
    <w:rsid w:val="0070388E"/>
    <w:rsid w:val="00703E8B"/>
    <w:rsid w:val="00703F09"/>
    <w:rsid w:val="00705EF4"/>
    <w:rsid w:val="00706AC1"/>
    <w:rsid w:val="007075C2"/>
    <w:rsid w:val="00707DB5"/>
    <w:rsid w:val="007100DB"/>
    <w:rsid w:val="00710923"/>
    <w:rsid w:val="00710B94"/>
    <w:rsid w:val="00711361"/>
    <w:rsid w:val="00711F59"/>
    <w:rsid w:val="00712147"/>
    <w:rsid w:val="007131CA"/>
    <w:rsid w:val="0071467C"/>
    <w:rsid w:val="007151BE"/>
    <w:rsid w:val="00715EC5"/>
    <w:rsid w:val="007162D7"/>
    <w:rsid w:val="00720C41"/>
    <w:rsid w:val="007215D6"/>
    <w:rsid w:val="007231E2"/>
    <w:rsid w:val="007234C0"/>
    <w:rsid w:val="00723574"/>
    <w:rsid w:val="00723C5B"/>
    <w:rsid w:val="0072473F"/>
    <w:rsid w:val="00725736"/>
    <w:rsid w:val="007259DB"/>
    <w:rsid w:val="00725D9E"/>
    <w:rsid w:val="007269B7"/>
    <w:rsid w:val="00727A07"/>
    <w:rsid w:val="0073084D"/>
    <w:rsid w:val="0073094B"/>
    <w:rsid w:val="00730E5F"/>
    <w:rsid w:val="00731689"/>
    <w:rsid w:val="007328D5"/>
    <w:rsid w:val="00732B29"/>
    <w:rsid w:val="00733804"/>
    <w:rsid w:val="0073433D"/>
    <w:rsid w:val="00736001"/>
    <w:rsid w:val="00736224"/>
    <w:rsid w:val="00741481"/>
    <w:rsid w:val="007449A5"/>
    <w:rsid w:val="00744D8C"/>
    <w:rsid w:val="00745A9F"/>
    <w:rsid w:val="00746097"/>
    <w:rsid w:val="007466CD"/>
    <w:rsid w:val="00746A13"/>
    <w:rsid w:val="00750A4D"/>
    <w:rsid w:val="00751754"/>
    <w:rsid w:val="00751DFA"/>
    <w:rsid w:val="00752062"/>
    <w:rsid w:val="00752C30"/>
    <w:rsid w:val="00752CE4"/>
    <w:rsid w:val="00753106"/>
    <w:rsid w:val="00753977"/>
    <w:rsid w:val="00753C0E"/>
    <w:rsid w:val="00754EC3"/>
    <w:rsid w:val="007551A6"/>
    <w:rsid w:val="00755F03"/>
    <w:rsid w:val="00756118"/>
    <w:rsid w:val="007578DA"/>
    <w:rsid w:val="00757C6A"/>
    <w:rsid w:val="00760724"/>
    <w:rsid w:val="0076095B"/>
    <w:rsid w:val="0076739C"/>
    <w:rsid w:val="00767E49"/>
    <w:rsid w:val="00770B27"/>
    <w:rsid w:val="00771FAA"/>
    <w:rsid w:val="00772507"/>
    <w:rsid w:val="007737BF"/>
    <w:rsid w:val="00773A80"/>
    <w:rsid w:val="0077497E"/>
    <w:rsid w:val="00775876"/>
    <w:rsid w:val="007760BD"/>
    <w:rsid w:val="00776411"/>
    <w:rsid w:val="00780D50"/>
    <w:rsid w:val="00780D89"/>
    <w:rsid w:val="00780D8D"/>
    <w:rsid w:val="00781B51"/>
    <w:rsid w:val="00782B7B"/>
    <w:rsid w:val="00784A3B"/>
    <w:rsid w:val="00785A79"/>
    <w:rsid w:val="00786CDC"/>
    <w:rsid w:val="00786DAF"/>
    <w:rsid w:val="007878C4"/>
    <w:rsid w:val="00787EE9"/>
    <w:rsid w:val="00790774"/>
    <w:rsid w:val="007915CB"/>
    <w:rsid w:val="00791F9B"/>
    <w:rsid w:val="00792FD9"/>
    <w:rsid w:val="007932AE"/>
    <w:rsid w:val="0079355E"/>
    <w:rsid w:val="00793E55"/>
    <w:rsid w:val="00794CF9"/>
    <w:rsid w:val="00794DCB"/>
    <w:rsid w:val="00796AD5"/>
    <w:rsid w:val="00797B73"/>
    <w:rsid w:val="007A020D"/>
    <w:rsid w:val="007A117B"/>
    <w:rsid w:val="007A2066"/>
    <w:rsid w:val="007A21A6"/>
    <w:rsid w:val="007A3AA0"/>
    <w:rsid w:val="007A3E34"/>
    <w:rsid w:val="007A59D0"/>
    <w:rsid w:val="007A5BB6"/>
    <w:rsid w:val="007A62A8"/>
    <w:rsid w:val="007A6B56"/>
    <w:rsid w:val="007A7BE7"/>
    <w:rsid w:val="007B0D1D"/>
    <w:rsid w:val="007B1612"/>
    <w:rsid w:val="007B20BB"/>
    <w:rsid w:val="007B24DF"/>
    <w:rsid w:val="007B2A18"/>
    <w:rsid w:val="007B34F5"/>
    <w:rsid w:val="007B3C0A"/>
    <w:rsid w:val="007B42F5"/>
    <w:rsid w:val="007B43CF"/>
    <w:rsid w:val="007B4C94"/>
    <w:rsid w:val="007B60BA"/>
    <w:rsid w:val="007B6B78"/>
    <w:rsid w:val="007C0A82"/>
    <w:rsid w:val="007C13AF"/>
    <w:rsid w:val="007C2B6B"/>
    <w:rsid w:val="007C3540"/>
    <w:rsid w:val="007C55C4"/>
    <w:rsid w:val="007C64A7"/>
    <w:rsid w:val="007C7829"/>
    <w:rsid w:val="007D1015"/>
    <w:rsid w:val="007D25BF"/>
    <w:rsid w:val="007D2BE0"/>
    <w:rsid w:val="007D46FC"/>
    <w:rsid w:val="007D5A94"/>
    <w:rsid w:val="007D6FDC"/>
    <w:rsid w:val="007D790B"/>
    <w:rsid w:val="007E0CF1"/>
    <w:rsid w:val="007E0EA3"/>
    <w:rsid w:val="007E116E"/>
    <w:rsid w:val="007E118D"/>
    <w:rsid w:val="007E1F54"/>
    <w:rsid w:val="007E3240"/>
    <w:rsid w:val="007E32D6"/>
    <w:rsid w:val="007E4148"/>
    <w:rsid w:val="007E421C"/>
    <w:rsid w:val="007E5185"/>
    <w:rsid w:val="007E530C"/>
    <w:rsid w:val="007F0140"/>
    <w:rsid w:val="007F027A"/>
    <w:rsid w:val="007F0E05"/>
    <w:rsid w:val="007F14DD"/>
    <w:rsid w:val="007F15C1"/>
    <w:rsid w:val="007F1FF4"/>
    <w:rsid w:val="007F33BE"/>
    <w:rsid w:val="007F3596"/>
    <w:rsid w:val="007F41BA"/>
    <w:rsid w:val="007F48F9"/>
    <w:rsid w:val="007F5E95"/>
    <w:rsid w:val="007F662C"/>
    <w:rsid w:val="008006A8"/>
    <w:rsid w:val="00801863"/>
    <w:rsid w:val="00803ABC"/>
    <w:rsid w:val="00803C15"/>
    <w:rsid w:val="00803D38"/>
    <w:rsid w:val="008067A1"/>
    <w:rsid w:val="00807556"/>
    <w:rsid w:val="008106F7"/>
    <w:rsid w:val="00811052"/>
    <w:rsid w:val="0081133A"/>
    <w:rsid w:val="008113A5"/>
    <w:rsid w:val="00812724"/>
    <w:rsid w:val="008129DA"/>
    <w:rsid w:val="0081420C"/>
    <w:rsid w:val="008147EF"/>
    <w:rsid w:val="00814930"/>
    <w:rsid w:val="008154D4"/>
    <w:rsid w:val="00816A39"/>
    <w:rsid w:val="008177B2"/>
    <w:rsid w:val="00820598"/>
    <w:rsid w:val="00820B43"/>
    <w:rsid w:val="00820C78"/>
    <w:rsid w:val="008217A5"/>
    <w:rsid w:val="00821C42"/>
    <w:rsid w:val="00822281"/>
    <w:rsid w:val="0082241E"/>
    <w:rsid w:val="00825D5B"/>
    <w:rsid w:val="00825DDD"/>
    <w:rsid w:val="00826E68"/>
    <w:rsid w:val="0082760B"/>
    <w:rsid w:val="0082796A"/>
    <w:rsid w:val="0082797F"/>
    <w:rsid w:val="00827BC2"/>
    <w:rsid w:val="00827CC5"/>
    <w:rsid w:val="00827DD9"/>
    <w:rsid w:val="00830AF8"/>
    <w:rsid w:val="00830BE7"/>
    <w:rsid w:val="008318F7"/>
    <w:rsid w:val="00831975"/>
    <w:rsid w:val="008326AC"/>
    <w:rsid w:val="00833832"/>
    <w:rsid w:val="0083701D"/>
    <w:rsid w:val="00837832"/>
    <w:rsid w:val="008415D3"/>
    <w:rsid w:val="008422BD"/>
    <w:rsid w:val="00843D9A"/>
    <w:rsid w:val="008445B9"/>
    <w:rsid w:val="008449DD"/>
    <w:rsid w:val="00844E76"/>
    <w:rsid w:val="00844F1B"/>
    <w:rsid w:val="0084683D"/>
    <w:rsid w:val="008503DC"/>
    <w:rsid w:val="0085063F"/>
    <w:rsid w:val="008527D5"/>
    <w:rsid w:val="00852B8E"/>
    <w:rsid w:val="00854B19"/>
    <w:rsid w:val="008559E2"/>
    <w:rsid w:val="008572E9"/>
    <w:rsid w:val="0086061E"/>
    <w:rsid w:val="008609CB"/>
    <w:rsid w:val="00862DC9"/>
    <w:rsid w:val="00863BCC"/>
    <w:rsid w:val="00863DF4"/>
    <w:rsid w:val="00864057"/>
    <w:rsid w:val="00864CFB"/>
    <w:rsid w:val="008653DD"/>
    <w:rsid w:val="008656D4"/>
    <w:rsid w:val="00865A24"/>
    <w:rsid w:val="0086713B"/>
    <w:rsid w:val="0086785D"/>
    <w:rsid w:val="008700D6"/>
    <w:rsid w:val="00871B61"/>
    <w:rsid w:val="00871CFE"/>
    <w:rsid w:val="008720FC"/>
    <w:rsid w:val="00877149"/>
    <w:rsid w:val="00877C12"/>
    <w:rsid w:val="00877EC5"/>
    <w:rsid w:val="00880123"/>
    <w:rsid w:val="0088269C"/>
    <w:rsid w:val="0088282A"/>
    <w:rsid w:val="008853CB"/>
    <w:rsid w:val="00886AEC"/>
    <w:rsid w:val="00886E54"/>
    <w:rsid w:val="00892258"/>
    <w:rsid w:val="008926F9"/>
    <w:rsid w:val="008935D0"/>
    <w:rsid w:val="00893DC3"/>
    <w:rsid w:val="008946DB"/>
    <w:rsid w:val="00894ABF"/>
    <w:rsid w:val="00895188"/>
    <w:rsid w:val="00895DDA"/>
    <w:rsid w:val="008962BA"/>
    <w:rsid w:val="00897AB2"/>
    <w:rsid w:val="008A00CB"/>
    <w:rsid w:val="008A0204"/>
    <w:rsid w:val="008A038F"/>
    <w:rsid w:val="008A04A2"/>
    <w:rsid w:val="008A11C4"/>
    <w:rsid w:val="008A2CC8"/>
    <w:rsid w:val="008A48D2"/>
    <w:rsid w:val="008A494E"/>
    <w:rsid w:val="008A5470"/>
    <w:rsid w:val="008A6307"/>
    <w:rsid w:val="008A6486"/>
    <w:rsid w:val="008B2FCA"/>
    <w:rsid w:val="008B44D0"/>
    <w:rsid w:val="008B50C4"/>
    <w:rsid w:val="008B5190"/>
    <w:rsid w:val="008B52DC"/>
    <w:rsid w:val="008B57D9"/>
    <w:rsid w:val="008B631D"/>
    <w:rsid w:val="008B6C3F"/>
    <w:rsid w:val="008C013B"/>
    <w:rsid w:val="008C0611"/>
    <w:rsid w:val="008C20DC"/>
    <w:rsid w:val="008C458B"/>
    <w:rsid w:val="008C5818"/>
    <w:rsid w:val="008C5E41"/>
    <w:rsid w:val="008C74C0"/>
    <w:rsid w:val="008D063D"/>
    <w:rsid w:val="008D2A46"/>
    <w:rsid w:val="008D2F5F"/>
    <w:rsid w:val="008D30EB"/>
    <w:rsid w:val="008D3A23"/>
    <w:rsid w:val="008D3AD4"/>
    <w:rsid w:val="008D3E50"/>
    <w:rsid w:val="008D4586"/>
    <w:rsid w:val="008D46A1"/>
    <w:rsid w:val="008D5073"/>
    <w:rsid w:val="008D538E"/>
    <w:rsid w:val="008D5C22"/>
    <w:rsid w:val="008D5CB9"/>
    <w:rsid w:val="008D5D23"/>
    <w:rsid w:val="008D68EA"/>
    <w:rsid w:val="008D76B6"/>
    <w:rsid w:val="008E1E1E"/>
    <w:rsid w:val="008E311F"/>
    <w:rsid w:val="008E3682"/>
    <w:rsid w:val="008E39EF"/>
    <w:rsid w:val="008E45DF"/>
    <w:rsid w:val="008E48F5"/>
    <w:rsid w:val="008E788B"/>
    <w:rsid w:val="008E7DC8"/>
    <w:rsid w:val="008F0D2C"/>
    <w:rsid w:val="008F1025"/>
    <w:rsid w:val="008F1236"/>
    <w:rsid w:val="008F1578"/>
    <w:rsid w:val="008F1D38"/>
    <w:rsid w:val="008F1EE7"/>
    <w:rsid w:val="008F2960"/>
    <w:rsid w:val="008F6E0B"/>
    <w:rsid w:val="009002B6"/>
    <w:rsid w:val="009019C1"/>
    <w:rsid w:val="00902830"/>
    <w:rsid w:val="00902AD9"/>
    <w:rsid w:val="00902C98"/>
    <w:rsid w:val="00902DB5"/>
    <w:rsid w:val="009046CD"/>
    <w:rsid w:val="009070A8"/>
    <w:rsid w:val="00907637"/>
    <w:rsid w:val="009077F4"/>
    <w:rsid w:val="009105E6"/>
    <w:rsid w:val="00910C7A"/>
    <w:rsid w:val="009125B4"/>
    <w:rsid w:val="00912690"/>
    <w:rsid w:val="009135DE"/>
    <w:rsid w:val="0091364A"/>
    <w:rsid w:val="0091374B"/>
    <w:rsid w:val="00914366"/>
    <w:rsid w:val="00915FDE"/>
    <w:rsid w:val="009163A4"/>
    <w:rsid w:val="0091772B"/>
    <w:rsid w:val="00920CCE"/>
    <w:rsid w:val="00920DE4"/>
    <w:rsid w:val="00921144"/>
    <w:rsid w:val="00921AD9"/>
    <w:rsid w:val="0092247D"/>
    <w:rsid w:val="00923B7E"/>
    <w:rsid w:val="00924C2F"/>
    <w:rsid w:val="00925CEE"/>
    <w:rsid w:val="009261F5"/>
    <w:rsid w:val="009269ED"/>
    <w:rsid w:val="00926B64"/>
    <w:rsid w:val="009302F9"/>
    <w:rsid w:val="009310DF"/>
    <w:rsid w:val="0093192C"/>
    <w:rsid w:val="00931DE0"/>
    <w:rsid w:val="009320B3"/>
    <w:rsid w:val="009335BB"/>
    <w:rsid w:val="009342A7"/>
    <w:rsid w:val="00934C7F"/>
    <w:rsid w:val="00935788"/>
    <w:rsid w:val="00936FE7"/>
    <w:rsid w:val="0094025F"/>
    <w:rsid w:val="00940D81"/>
    <w:rsid w:val="00941299"/>
    <w:rsid w:val="0094143E"/>
    <w:rsid w:val="0094181E"/>
    <w:rsid w:val="00941D04"/>
    <w:rsid w:val="00942B20"/>
    <w:rsid w:val="00942B43"/>
    <w:rsid w:val="00943FC5"/>
    <w:rsid w:val="0094412A"/>
    <w:rsid w:val="00944276"/>
    <w:rsid w:val="009460B2"/>
    <w:rsid w:val="00946BA3"/>
    <w:rsid w:val="00950A48"/>
    <w:rsid w:val="00951C57"/>
    <w:rsid w:val="00952770"/>
    <w:rsid w:val="00952912"/>
    <w:rsid w:val="00952C22"/>
    <w:rsid w:val="00952C9F"/>
    <w:rsid w:val="00952FDD"/>
    <w:rsid w:val="0095337B"/>
    <w:rsid w:val="0095374D"/>
    <w:rsid w:val="009537BE"/>
    <w:rsid w:val="00955980"/>
    <w:rsid w:val="00955987"/>
    <w:rsid w:val="00960C33"/>
    <w:rsid w:val="00960C8D"/>
    <w:rsid w:val="0096112C"/>
    <w:rsid w:val="00962029"/>
    <w:rsid w:val="00964E88"/>
    <w:rsid w:val="00965EF0"/>
    <w:rsid w:val="00966B6C"/>
    <w:rsid w:val="00970E55"/>
    <w:rsid w:val="00971286"/>
    <w:rsid w:val="00972039"/>
    <w:rsid w:val="0097289F"/>
    <w:rsid w:val="009752B0"/>
    <w:rsid w:val="0097544E"/>
    <w:rsid w:val="00975EC2"/>
    <w:rsid w:val="00976239"/>
    <w:rsid w:val="00976AC3"/>
    <w:rsid w:val="009771BC"/>
    <w:rsid w:val="0098110E"/>
    <w:rsid w:val="00981E07"/>
    <w:rsid w:val="00982151"/>
    <w:rsid w:val="00983D35"/>
    <w:rsid w:val="0098477E"/>
    <w:rsid w:val="0098504B"/>
    <w:rsid w:val="0098694D"/>
    <w:rsid w:val="00987F47"/>
    <w:rsid w:val="00990170"/>
    <w:rsid w:val="009923FF"/>
    <w:rsid w:val="009949EB"/>
    <w:rsid w:val="0099512F"/>
    <w:rsid w:val="00995A37"/>
    <w:rsid w:val="00995CFB"/>
    <w:rsid w:val="00996736"/>
    <w:rsid w:val="00996A21"/>
    <w:rsid w:val="00996E55"/>
    <w:rsid w:val="009975FA"/>
    <w:rsid w:val="009A180F"/>
    <w:rsid w:val="009A2736"/>
    <w:rsid w:val="009A382C"/>
    <w:rsid w:val="009A3BC9"/>
    <w:rsid w:val="009A559E"/>
    <w:rsid w:val="009B0806"/>
    <w:rsid w:val="009B3F7E"/>
    <w:rsid w:val="009B4484"/>
    <w:rsid w:val="009B4A09"/>
    <w:rsid w:val="009B5316"/>
    <w:rsid w:val="009B671E"/>
    <w:rsid w:val="009B7F4F"/>
    <w:rsid w:val="009C06CF"/>
    <w:rsid w:val="009C11A7"/>
    <w:rsid w:val="009C1C06"/>
    <w:rsid w:val="009C1CB4"/>
    <w:rsid w:val="009C383C"/>
    <w:rsid w:val="009C46FA"/>
    <w:rsid w:val="009C53F3"/>
    <w:rsid w:val="009C5701"/>
    <w:rsid w:val="009C7B96"/>
    <w:rsid w:val="009C7C1F"/>
    <w:rsid w:val="009D1D10"/>
    <w:rsid w:val="009D1FD4"/>
    <w:rsid w:val="009D2C9B"/>
    <w:rsid w:val="009D2D4C"/>
    <w:rsid w:val="009D300F"/>
    <w:rsid w:val="009D3509"/>
    <w:rsid w:val="009D4936"/>
    <w:rsid w:val="009D5492"/>
    <w:rsid w:val="009D7C78"/>
    <w:rsid w:val="009E12F5"/>
    <w:rsid w:val="009E191A"/>
    <w:rsid w:val="009E20FF"/>
    <w:rsid w:val="009E3103"/>
    <w:rsid w:val="009E3DBA"/>
    <w:rsid w:val="009E6EC4"/>
    <w:rsid w:val="009E73CC"/>
    <w:rsid w:val="009E7805"/>
    <w:rsid w:val="009E79C5"/>
    <w:rsid w:val="009E7DA2"/>
    <w:rsid w:val="009F3B99"/>
    <w:rsid w:val="009F488E"/>
    <w:rsid w:val="009F6D0E"/>
    <w:rsid w:val="009F7359"/>
    <w:rsid w:val="009F792B"/>
    <w:rsid w:val="00A007BB"/>
    <w:rsid w:val="00A048C8"/>
    <w:rsid w:val="00A0594C"/>
    <w:rsid w:val="00A05A2B"/>
    <w:rsid w:val="00A061EF"/>
    <w:rsid w:val="00A06713"/>
    <w:rsid w:val="00A113D7"/>
    <w:rsid w:val="00A11E8D"/>
    <w:rsid w:val="00A120EE"/>
    <w:rsid w:val="00A14AF8"/>
    <w:rsid w:val="00A14F01"/>
    <w:rsid w:val="00A16891"/>
    <w:rsid w:val="00A2088F"/>
    <w:rsid w:val="00A212F1"/>
    <w:rsid w:val="00A21556"/>
    <w:rsid w:val="00A22848"/>
    <w:rsid w:val="00A2292A"/>
    <w:rsid w:val="00A24993"/>
    <w:rsid w:val="00A24B94"/>
    <w:rsid w:val="00A268B7"/>
    <w:rsid w:val="00A2746C"/>
    <w:rsid w:val="00A27671"/>
    <w:rsid w:val="00A30DB0"/>
    <w:rsid w:val="00A31328"/>
    <w:rsid w:val="00A32BD6"/>
    <w:rsid w:val="00A32BFB"/>
    <w:rsid w:val="00A33CAC"/>
    <w:rsid w:val="00A34C60"/>
    <w:rsid w:val="00A35E71"/>
    <w:rsid w:val="00A3776E"/>
    <w:rsid w:val="00A37879"/>
    <w:rsid w:val="00A41061"/>
    <w:rsid w:val="00A415E9"/>
    <w:rsid w:val="00A41A1B"/>
    <w:rsid w:val="00A41C52"/>
    <w:rsid w:val="00A41FAE"/>
    <w:rsid w:val="00A43520"/>
    <w:rsid w:val="00A4447C"/>
    <w:rsid w:val="00A44A90"/>
    <w:rsid w:val="00A45B07"/>
    <w:rsid w:val="00A47484"/>
    <w:rsid w:val="00A47A10"/>
    <w:rsid w:val="00A47A4F"/>
    <w:rsid w:val="00A47C47"/>
    <w:rsid w:val="00A50299"/>
    <w:rsid w:val="00A5128E"/>
    <w:rsid w:val="00A5146A"/>
    <w:rsid w:val="00A51A0A"/>
    <w:rsid w:val="00A5201A"/>
    <w:rsid w:val="00A53EFB"/>
    <w:rsid w:val="00A54CFA"/>
    <w:rsid w:val="00A5645F"/>
    <w:rsid w:val="00A5689B"/>
    <w:rsid w:val="00A56DA4"/>
    <w:rsid w:val="00A56E37"/>
    <w:rsid w:val="00A5721B"/>
    <w:rsid w:val="00A5799B"/>
    <w:rsid w:val="00A6128A"/>
    <w:rsid w:val="00A61B8D"/>
    <w:rsid w:val="00A61E5E"/>
    <w:rsid w:val="00A63504"/>
    <w:rsid w:val="00A6408C"/>
    <w:rsid w:val="00A65246"/>
    <w:rsid w:val="00A66575"/>
    <w:rsid w:val="00A70259"/>
    <w:rsid w:val="00A70688"/>
    <w:rsid w:val="00A7163B"/>
    <w:rsid w:val="00A71FE1"/>
    <w:rsid w:val="00A74BB1"/>
    <w:rsid w:val="00A752A6"/>
    <w:rsid w:val="00A766C2"/>
    <w:rsid w:val="00A76997"/>
    <w:rsid w:val="00A77028"/>
    <w:rsid w:val="00A774E9"/>
    <w:rsid w:val="00A774EC"/>
    <w:rsid w:val="00A808C4"/>
    <w:rsid w:val="00A80B29"/>
    <w:rsid w:val="00A81373"/>
    <w:rsid w:val="00A819E1"/>
    <w:rsid w:val="00A826CB"/>
    <w:rsid w:val="00A8435A"/>
    <w:rsid w:val="00A846FA"/>
    <w:rsid w:val="00A86B6B"/>
    <w:rsid w:val="00A919AE"/>
    <w:rsid w:val="00A9248C"/>
    <w:rsid w:val="00A924B4"/>
    <w:rsid w:val="00A92C94"/>
    <w:rsid w:val="00A933A5"/>
    <w:rsid w:val="00A93852"/>
    <w:rsid w:val="00A95A7A"/>
    <w:rsid w:val="00A95EAE"/>
    <w:rsid w:val="00A96FD5"/>
    <w:rsid w:val="00AA0474"/>
    <w:rsid w:val="00AA0F73"/>
    <w:rsid w:val="00AA35EE"/>
    <w:rsid w:val="00AA385E"/>
    <w:rsid w:val="00AA6E32"/>
    <w:rsid w:val="00AA7272"/>
    <w:rsid w:val="00AB179E"/>
    <w:rsid w:val="00AB1976"/>
    <w:rsid w:val="00AB228A"/>
    <w:rsid w:val="00AB4798"/>
    <w:rsid w:val="00AB4A73"/>
    <w:rsid w:val="00AB60EC"/>
    <w:rsid w:val="00AB6AA0"/>
    <w:rsid w:val="00AB7485"/>
    <w:rsid w:val="00AC0E08"/>
    <w:rsid w:val="00AC4848"/>
    <w:rsid w:val="00AC55D6"/>
    <w:rsid w:val="00AC5876"/>
    <w:rsid w:val="00AC6244"/>
    <w:rsid w:val="00AC79C7"/>
    <w:rsid w:val="00AD1343"/>
    <w:rsid w:val="00AD24AE"/>
    <w:rsid w:val="00AD2A01"/>
    <w:rsid w:val="00AD336E"/>
    <w:rsid w:val="00AD3B0A"/>
    <w:rsid w:val="00AD3DE0"/>
    <w:rsid w:val="00AD4E2C"/>
    <w:rsid w:val="00AD5FF0"/>
    <w:rsid w:val="00AD6130"/>
    <w:rsid w:val="00AD6634"/>
    <w:rsid w:val="00AD7266"/>
    <w:rsid w:val="00AD74EA"/>
    <w:rsid w:val="00AD7ECF"/>
    <w:rsid w:val="00AE09A0"/>
    <w:rsid w:val="00AE1854"/>
    <w:rsid w:val="00AE1BE2"/>
    <w:rsid w:val="00AE2E1B"/>
    <w:rsid w:val="00AE313F"/>
    <w:rsid w:val="00AE32E3"/>
    <w:rsid w:val="00AE34DA"/>
    <w:rsid w:val="00AE35A1"/>
    <w:rsid w:val="00AE4316"/>
    <w:rsid w:val="00AE5C9B"/>
    <w:rsid w:val="00AF1508"/>
    <w:rsid w:val="00AF18DF"/>
    <w:rsid w:val="00AF1C37"/>
    <w:rsid w:val="00AF2D97"/>
    <w:rsid w:val="00AF3727"/>
    <w:rsid w:val="00AF3A9E"/>
    <w:rsid w:val="00AF4E60"/>
    <w:rsid w:val="00AF4EE1"/>
    <w:rsid w:val="00AF5448"/>
    <w:rsid w:val="00AF629E"/>
    <w:rsid w:val="00AF6B94"/>
    <w:rsid w:val="00AF7A35"/>
    <w:rsid w:val="00B01DA3"/>
    <w:rsid w:val="00B04345"/>
    <w:rsid w:val="00B06F30"/>
    <w:rsid w:val="00B07A04"/>
    <w:rsid w:val="00B116EF"/>
    <w:rsid w:val="00B11A9F"/>
    <w:rsid w:val="00B13E2F"/>
    <w:rsid w:val="00B1443B"/>
    <w:rsid w:val="00B14DFC"/>
    <w:rsid w:val="00B154DC"/>
    <w:rsid w:val="00B16597"/>
    <w:rsid w:val="00B16868"/>
    <w:rsid w:val="00B22E91"/>
    <w:rsid w:val="00B24692"/>
    <w:rsid w:val="00B2533C"/>
    <w:rsid w:val="00B2571A"/>
    <w:rsid w:val="00B270F7"/>
    <w:rsid w:val="00B305A9"/>
    <w:rsid w:val="00B3105E"/>
    <w:rsid w:val="00B337EA"/>
    <w:rsid w:val="00B34982"/>
    <w:rsid w:val="00B35660"/>
    <w:rsid w:val="00B35B06"/>
    <w:rsid w:val="00B35DB2"/>
    <w:rsid w:val="00B360FD"/>
    <w:rsid w:val="00B36929"/>
    <w:rsid w:val="00B37B59"/>
    <w:rsid w:val="00B40DE3"/>
    <w:rsid w:val="00B4127C"/>
    <w:rsid w:val="00B44A41"/>
    <w:rsid w:val="00B456F3"/>
    <w:rsid w:val="00B46CC9"/>
    <w:rsid w:val="00B512E2"/>
    <w:rsid w:val="00B51855"/>
    <w:rsid w:val="00B51AC6"/>
    <w:rsid w:val="00B52069"/>
    <w:rsid w:val="00B52CEB"/>
    <w:rsid w:val="00B54EC5"/>
    <w:rsid w:val="00B55727"/>
    <w:rsid w:val="00B565F1"/>
    <w:rsid w:val="00B56724"/>
    <w:rsid w:val="00B56F6D"/>
    <w:rsid w:val="00B57962"/>
    <w:rsid w:val="00B6039E"/>
    <w:rsid w:val="00B61072"/>
    <w:rsid w:val="00B61AD3"/>
    <w:rsid w:val="00B62FB9"/>
    <w:rsid w:val="00B64555"/>
    <w:rsid w:val="00B66AEC"/>
    <w:rsid w:val="00B6743A"/>
    <w:rsid w:val="00B73B0B"/>
    <w:rsid w:val="00B74B09"/>
    <w:rsid w:val="00B75A26"/>
    <w:rsid w:val="00B770D0"/>
    <w:rsid w:val="00B8050F"/>
    <w:rsid w:val="00B82635"/>
    <w:rsid w:val="00B845C9"/>
    <w:rsid w:val="00B87E13"/>
    <w:rsid w:val="00B905D4"/>
    <w:rsid w:val="00B90B00"/>
    <w:rsid w:val="00B90F77"/>
    <w:rsid w:val="00B91B0A"/>
    <w:rsid w:val="00B92667"/>
    <w:rsid w:val="00B929DF"/>
    <w:rsid w:val="00B93547"/>
    <w:rsid w:val="00B94A27"/>
    <w:rsid w:val="00B94B51"/>
    <w:rsid w:val="00B95575"/>
    <w:rsid w:val="00B95DC7"/>
    <w:rsid w:val="00B9661E"/>
    <w:rsid w:val="00B97126"/>
    <w:rsid w:val="00B9776A"/>
    <w:rsid w:val="00BA0261"/>
    <w:rsid w:val="00BA0680"/>
    <w:rsid w:val="00BA0870"/>
    <w:rsid w:val="00BA1034"/>
    <w:rsid w:val="00BA33EF"/>
    <w:rsid w:val="00BA3667"/>
    <w:rsid w:val="00BA37C4"/>
    <w:rsid w:val="00BA4602"/>
    <w:rsid w:val="00BA4AE4"/>
    <w:rsid w:val="00BA4E43"/>
    <w:rsid w:val="00BA5C32"/>
    <w:rsid w:val="00BA5DB6"/>
    <w:rsid w:val="00BA64DA"/>
    <w:rsid w:val="00BA68FC"/>
    <w:rsid w:val="00BA7BE9"/>
    <w:rsid w:val="00BB1079"/>
    <w:rsid w:val="00BB11AB"/>
    <w:rsid w:val="00BB3B3E"/>
    <w:rsid w:val="00BB3FFF"/>
    <w:rsid w:val="00BB495F"/>
    <w:rsid w:val="00BB4A92"/>
    <w:rsid w:val="00BB551B"/>
    <w:rsid w:val="00BB5899"/>
    <w:rsid w:val="00BB5C86"/>
    <w:rsid w:val="00BB6338"/>
    <w:rsid w:val="00BB74A2"/>
    <w:rsid w:val="00BB7E54"/>
    <w:rsid w:val="00BC11E0"/>
    <w:rsid w:val="00BC276E"/>
    <w:rsid w:val="00BC446C"/>
    <w:rsid w:val="00BC47CA"/>
    <w:rsid w:val="00BC5B92"/>
    <w:rsid w:val="00BC6EF5"/>
    <w:rsid w:val="00BD0AF0"/>
    <w:rsid w:val="00BD100C"/>
    <w:rsid w:val="00BD2760"/>
    <w:rsid w:val="00BD2A7E"/>
    <w:rsid w:val="00BD2ABC"/>
    <w:rsid w:val="00BD2EEC"/>
    <w:rsid w:val="00BD3450"/>
    <w:rsid w:val="00BD3991"/>
    <w:rsid w:val="00BD5366"/>
    <w:rsid w:val="00BD537B"/>
    <w:rsid w:val="00BD6869"/>
    <w:rsid w:val="00BD7020"/>
    <w:rsid w:val="00BD78EE"/>
    <w:rsid w:val="00BD7EE1"/>
    <w:rsid w:val="00BE06AD"/>
    <w:rsid w:val="00BE2014"/>
    <w:rsid w:val="00BE2C5C"/>
    <w:rsid w:val="00BE2F56"/>
    <w:rsid w:val="00BE3343"/>
    <w:rsid w:val="00BE3CC8"/>
    <w:rsid w:val="00BE5167"/>
    <w:rsid w:val="00BE5C76"/>
    <w:rsid w:val="00BE65F8"/>
    <w:rsid w:val="00BE6E9E"/>
    <w:rsid w:val="00BF0735"/>
    <w:rsid w:val="00BF0AA5"/>
    <w:rsid w:val="00BF1BED"/>
    <w:rsid w:val="00BF2CE7"/>
    <w:rsid w:val="00BF3F51"/>
    <w:rsid w:val="00BF4091"/>
    <w:rsid w:val="00C012D6"/>
    <w:rsid w:val="00C01E3A"/>
    <w:rsid w:val="00C02E98"/>
    <w:rsid w:val="00C02EF2"/>
    <w:rsid w:val="00C03140"/>
    <w:rsid w:val="00C076A8"/>
    <w:rsid w:val="00C112F3"/>
    <w:rsid w:val="00C114A1"/>
    <w:rsid w:val="00C11504"/>
    <w:rsid w:val="00C1204B"/>
    <w:rsid w:val="00C12330"/>
    <w:rsid w:val="00C13B78"/>
    <w:rsid w:val="00C14313"/>
    <w:rsid w:val="00C1534F"/>
    <w:rsid w:val="00C15625"/>
    <w:rsid w:val="00C15A5A"/>
    <w:rsid w:val="00C2066E"/>
    <w:rsid w:val="00C21618"/>
    <w:rsid w:val="00C24ABD"/>
    <w:rsid w:val="00C306A1"/>
    <w:rsid w:val="00C31794"/>
    <w:rsid w:val="00C328D1"/>
    <w:rsid w:val="00C334E7"/>
    <w:rsid w:val="00C34C6C"/>
    <w:rsid w:val="00C35774"/>
    <w:rsid w:val="00C35DE4"/>
    <w:rsid w:val="00C36E2B"/>
    <w:rsid w:val="00C409B3"/>
    <w:rsid w:val="00C4115D"/>
    <w:rsid w:val="00C41FA8"/>
    <w:rsid w:val="00C42F0E"/>
    <w:rsid w:val="00C4570E"/>
    <w:rsid w:val="00C472B7"/>
    <w:rsid w:val="00C5042F"/>
    <w:rsid w:val="00C5110F"/>
    <w:rsid w:val="00C51D06"/>
    <w:rsid w:val="00C52BF3"/>
    <w:rsid w:val="00C56BBD"/>
    <w:rsid w:val="00C56E7D"/>
    <w:rsid w:val="00C578EE"/>
    <w:rsid w:val="00C602FF"/>
    <w:rsid w:val="00C619AB"/>
    <w:rsid w:val="00C61BE4"/>
    <w:rsid w:val="00C61D14"/>
    <w:rsid w:val="00C61EC3"/>
    <w:rsid w:val="00C620F7"/>
    <w:rsid w:val="00C621C8"/>
    <w:rsid w:val="00C635B2"/>
    <w:rsid w:val="00C64393"/>
    <w:rsid w:val="00C64E73"/>
    <w:rsid w:val="00C652C6"/>
    <w:rsid w:val="00C65978"/>
    <w:rsid w:val="00C66608"/>
    <w:rsid w:val="00C67D38"/>
    <w:rsid w:val="00C717A3"/>
    <w:rsid w:val="00C727F0"/>
    <w:rsid w:val="00C741CD"/>
    <w:rsid w:val="00C745CF"/>
    <w:rsid w:val="00C75837"/>
    <w:rsid w:val="00C75A26"/>
    <w:rsid w:val="00C767BC"/>
    <w:rsid w:val="00C77DCD"/>
    <w:rsid w:val="00C80815"/>
    <w:rsid w:val="00C81AEA"/>
    <w:rsid w:val="00C82CDC"/>
    <w:rsid w:val="00C83E79"/>
    <w:rsid w:val="00C8460F"/>
    <w:rsid w:val="00C87F1D"/>
    <w:rsid w:val="00C9033A"/>
    <w:rsid w:val="00C9260B"/>
    <w:rsid w:val="00C92ADA"/>
    <w:rsid w:val="00C93004"/>
    <w:rsid w:val="00C947CD"/>
    <w:rsid w:val="00C95025"/>
    <w:rsid w:val="00C96AB8"/>
    <w:rsid w:val="00C96FD1"/>
    <w:rsid w:val="00C97E6B"/>
    <w:rsid w:val="00CA184E"/>
    <w:rsid w:val="00CA2121"/>
    <w:rsid w:val="00CA2B1F"/>
    <w:rsid w:val="00CA338E"/>
    <w:rsid w:val="00CA4ACD"/>
    <w:rsid w:val="00CA4D8C"/>
    <w:rsid w:val="00CA5527"/>
    <w:rsid w:val="00CA626B"/>
    <w:rsid w:val="00CA6DFE"/>
    <w:rsid w:val="00CA6FEA"/>
    <w:rsid w:val="00CA7272"/>
    <w:rsid w:val="00CA7C15"/>
    <w:rsid w:val="00CA7FDE"/>
    <w:rsid w:val="00CB0DB4"/>
    <w:rsid w:val="00CB0E3D"/>
    <w:rsid w:val="00CB0E8B"/>
    <w:rsid w:val="00CB1CFC"/>
    <w:rsid w:val="00CB3361"/>
    <w:rsid w:val="00CB3882"/>
    <w:rsid w:val="00CB5ACD"/>
    <w:rsid w:val="00CC2459"/>
    <w:rsid w:val="00CC33BC"/>
    <w:rsid w:val="00CC44E5"/>
    <w:rsid w:val="00CC5A95"/>
    <w:rsid w:val="00CC7AF8"/>
    <w:rsid w:val="00CD06BA"/>
    <w:rsid w:val="00CD0773"/>
    <w:rsid w:val="00CD11A2"/>
    <w:rsid w:val="00CD16DB"/>
    <w:rsid w:val="00CD3941"/>
    <w:rsid w:val="00CD4EE4"/>
    <w:rsid w:val="00CD5B71"/>
    <w:rsid w:val="00CD690D"/>
    <w:rsid w:val="00CD6B13"/>
    <w:rsid w:val="00CD70AB"/>
    <w:rsid w:val="00CD76EC"/>
    <w:rsid w:val="00CD78FB"/>
    <w:rsid w:val="00CE0017"/>
    <w:rsid w:val="00CE0A9B"/>
    <w:rsid w:val="00CE16FE"/>
    <w:rsid w:val="00CE2AAC"/>
    <w:rsid w:val="00CE339A"/>
    <w:rsid w:val="00CE53F5"/>
    <w:rsid w:val="00CE5F35"/>
    <w:rsid w:val="00CE62D4"/>
    <w:rsid w:val="00CF0EA1"/>
    <w:rsid w:val="00CF1520"/>
    <w:rsid w:val="00CF2924"/>
    <w:rsid w:val="00CF368C"/>
    <w:rsid w:val="00CF3CDA"/>
    <w:rsid w:val="00CF4890"/>
    <w:rsid w:val="00CF6192"/>
    <w:rsid w:val="00D00193"/>
    <w:rsid w:val="00D01D62"/>
    <w:rsid w:val="00D027D0"/>
    <w:rsid w:val="00D040F9"/>
    <w:rsid w:val="00D048FA"/>
    <w:rsid w:val="00D05DEB"/>
    <w:rsid w:val="00D07236"/>
    <w:rsid w:val="00D0776F"/>
    <w:rsid w:val="00D10C49"/>
    <w:rsid w:val="00D11753"/>
    <w:rsid w:val="00D12008"/>
    <w:rsid w:val="00D124C7"/>
    <w:rsid w:val="00D128B7"/>
    <w:rsid w:val="00D12D96"/>
    <w:rsid w:val="00D1315B"/>
    <w:rsid w:val="00D13A50"/>
    <w:rsid w:val="00D1431E"/>
    <w:rsid w:val="00D17819"/>
    <w:rsid w:val="00D17D34"/>
    <w:rsid w:val="00D20EAF"/>
    <w:rsid w:val="00D21514"/>
    <w:rsid w:val="00D218FA"/>
    <w:rsid w:val="00D2202A"/>
    <w:rsid w:val="00D221D9"/>
    <w:rsid w:val="00D223C5"/>
    <w:rsid w:val="00D225FA"/>
    <w:rsid w:val="00D22CEB"/>
    <w:rsid w:val="00D23466"/>
    <w:rsid w:val="00D23E3B"/>
    <w:rsid w:val="00D24A17"/>
    <w:rsid w:val="00D263A8"/>
    <w:rsid w:val="00D306DB"/>
    <w:rsid w:val="00D31A42"/>
    <w:rsid w:val="00D32F9C"/>
    <w:rsid w:val="00D34C7F"/>
    <w:rsid w:val="00D367EB"/>
    <w:rsid w:val="00D36B22"/>
    <w:rsid w:val="00D37B8C"/>
    <w:rsid w:val="00D37D5E"/>
    <w:rsid w:val="00D41247"/>
    <w:rsid w:val="00D42BD8"/>
    <w:rsid w:val="00D4359C"/>
    <w:rsid w:val="00D44188"/>
    <w:rsid w:val="00D44532"/>
    <w:rsid w:val="00D44B74"/>
    <w:rsid w:val="00D4539F"/>
    <w:rsid w:val="00D4623B"/>
    <w:rsid w:val="00D50A76"/>
    <w:rsid w:val="00D51A82"/>
    <w:rsid w:val="00D521FD"/>
    <w:rsid w:val="00D53E1D"/>
    <w:rsid w:val="00D54DC1"/>
    <w:rsid w:val="00D55294"/>
    <w:rsid w:val="00D5622A"/>
    <w:rsid w:val="00D56398"/>
    <w:rsid w:val="00D567C7"/>
    <w:rsid w:val="00D575DD"/>
    <w:rsid w:val="00D57912"/>
    <w:rsid w:val="00D6083E"/>
    <w:rsid w:val="00D614B7"/>
    <w:rsid w:val="00D61BBC"/>
    <w:rsid w:val="00D61E48"/>
    <w:rsid w:val="00D63272"/>
    <w:rsid w:val="00D6487E"/>
    <w:rsid w:val="00D64B52"/>
    <w:rsid w:val="00D66424"/>
    <w:rsid w:val="00D71104"/>
    <w:rsid w:val="00D71642"/>
    <w:rsid w:val="00D716CD"/>
    <w:rsid w:val="00D72069"/>
    <w:rsid w:val="00D73998"/>
    <w:rsid w:val="00D75E41"/>
    <w:rsid w:val="00D762C0"/>
    <w:rsid w:val="00D82C1F"/>
    <w:rsid w:val="00D84064"/>
    <w:rsid w:val="00D867A9"/>
    <w:rsid w:val="00D87815"/>
    <w:rsid w:val="00D90CEE"/>
    <w:rsid w:val="00D90D61"/>
    <w:rsid w:val="00D90EB4"/>
    <w:rsid w:val="00D91A07"/>
    <w:rsid w:val="00D92A7E"/>
    <w:rsid w:val="00D9301A"/>
    <w:rsid w:val="00D9693D"/>
    <w:rsid w:val="00DA1315"/>
    <w:rsid w:val="00DA1741"/>
    <w:rsid w:val="00DA1780"/>
    <w:rsid w:val="00DA388D"/>
    <w:rsid w:val="00DA488D"/>
    <w:rsid w:val="00DA4DF7"/>
    <w:rsid w:val="00DA5480"/>
    <w:rsid w:val="00DA5887"/>
    <w:rsid w:val="00DA7ECA"/>
    <w:rsid w:val="00DB12CE"/>
    <w:rsid w:val="00DB138D"/>
    <w:rsid w:val="00DB17E9"/>
    <w:rsid w:val="00DB1F6B"/>
    <w:rsid w:val="00DB2AC0"/>
    <w:rsid w:val="00DB3C86"/>
    <w:rsid w:val="00DB43E1"/>
    <w:rsid w:val="00DB6476"/>
    <w:rsid w:val="00DB6BE2"/>
    <w:rsid w:val="00DB7EB0"/>
    <w:rsid w:val="00DC1435"/>
    <w:rsid w:val="00DC18C4"/>
    <w:rsid w:val="00DC1B1D"/>
    <w:rsid w:val="00DC1FCC"/>
    <w:rsid w:val="00DD0B69"/>
    <w:rsid w:val="00DD13A6"/>
    <w:rsid w:val="00DD1CA1"/>
    <w:rsid w:val="00DD2678"/>
    <w:rsid w:val="00DD2FAC"/>
    <w:rsid w:val="00DD3348"/>
    <w:rsid w:val="00DD4175"/>
    <w:rsid w:val="00DD5933"/>
    <w:rsid w:val="00DD5991"/>
    <w:rsid w:val="00DD7017"/>
    <w:rsid w:val="00DD7674"/>
    <w:rsid w:val="00DE11AE"/>
    <w:rsid w:val="00DE30ED"/>
    <w:rsid w:val="00DE37FF"/>
    <w:rsid w:val="00DE3E49"/>
    <w:rsid w:val="00DE40CF"/>
    <w:rsid w:val="00DE4207"/>
    <w:rsid w:val="00DE50B5"/>
    <w:rsid w:val="00DE694E"/>
    <w:rsid w:val="00DE7D98"/>
    <w:rsid w:val="00DF1C15"/>
    <w:rsid w:val="00DF248F"/>
    <w:rsid w:val="00DF2E65"/>
    <w:rsid w:val="00DF4172"/>
    <w:rsid w:val="00DF44B5"/>
    <w:rsid w:val="00DF6015"/>
    <w:rsid w:val="00DF647E"/>
    <w:rsid w:val="00DF7A99"/>
    <w:rsid w:val="00E00BF2"/>
    <w:rsid w:val="00E01822"/>
    <w:rsid w:val="00E01FC7"/>
    <w:rsid w:val="00E025DA"/>
    <w:rsid w:val="00E04B5E"/>
    <w:rsid w:val="00E056C1"/>
    <w:rsid w:val="00E10561"/>
    <w:rsid w:val="00E106FB"/>
    <w:rsid w:val="00E11831"/>
    <w:rsid w:val="00E11A1F"/>
    <w:rsid w:val="00E11A3F"/>
    <w:rsid w:val="00E12722"/>
    <w:rsid w:val="00E13F2F"/>
    <w:rsid w:val="00E14014"/>
    <w:rsid w:val="00E15BE9"/>
    <w:rsid w:val="00E1710C"/>
    <w:rsid w:val="00E17799"/>
    <w:rsid w:val="00E212F4"/>
    <w:rsid w:val="00E21521"/>
    <w:rsid w:val="00E2219A"/>
    <w:rsid w:val="00E22E3F"/>
    <w:rsid w:val="00E230AC"/>
    <w:rsid w:val="00E23769"/>
    <w:rsid w:val="00E243F7"/>
    <w:rsid w:val="00E25C87"/>
    <w:rsid w:val="00E266DE"/>
    <w:rsid w:val="00E26F16"/>
    <w:rsid w:val="00E27675"/>
    <w:rsid w:val="00E3034E"/>
    <w:rsid w:val="00E3084E"/>
    <w:rsid w:val="00E31272"/>
    <w:rsid w:val="00E32090"/>
    <w:rsid w:val="00E3209F"/>
    <w:rsid w:val="00E324A8"/>
    <w:rsid w:val="00E32C2D"/>
    <w:rsid w:val="00E340E1"/>
    <w:rsid w:val="00E345DF"/>
    <w:rsid w:val="00E35061"/>
    <w:rsid w:val="00E355CA"/>
    <w:rsid w:val="00E35D06"/>
    <w:rsid w:val="00E36808"/>
    <w:rsid w:val="00E36D57"/>
    <w:rsid w:val="00E40CFA"/>
    <w:rsid w:val="00E42C13"/>
    <w:rsid w:val="00E42CFE"/>
    <w:rsid w:val="00E4348F"/>
    <w:rsid w:val="00E4466E"/>
    <w:rsid w:val="00E460E2"/>
    <w:rsid w:val="00E46C59"/>
    <w:rsid w:val="00E46FB8"/>
    <w:rsid w:val="00E47C50"/>
    <w:rsid w:val="00E47CEA"/>
    <w:rsid w:val="00E47F7B"/>
    <w:rsid w:val="00E501E2"/>
    <w:rsid w:val="00E514C9"/>
    <w:rsid w:val="00E51BB5"/>
    <w:rsid w:val="00E54902"/>
    <w:rsid w:val="00E54E40"/>
    <w:rsid w:val="00E56234"/>
    <w:rsid w:val="00E56B41"/>
    <w:rsid w:val="00E56D90"/>
    <w:rsid w:val="00E56F69"/>
    <w:rsid w:val="00E619AF"/>
    <w:rsid w:val="00E63EB0"/>
    <w:rsid w:val="00E64722"/>
    <w:rsid w:val="00E672AA"/>
    <w:rsid w:val="00E71FB4"/>
    <w:rsid w:val="00E72CBD"/>
    <w:rsid w:val="00E732B0"/>
    <w:rsid w:val="00E74A85"/>
    <w:rsid w:val="00E74CC2"/>
    <w:rsid w:val="00E751BA"/>
    <w:rsid w:val="00E768F7"/>
    <w:rsid w:val="00E778AB"/>
    <w:rsid w:val="00E77B07"/>
    <w:rsid w:val="00E77D0C"/>
    <w:rsid w:val="00E80BB9"/>
    <w:rsid w:val="00E81918"/>
    <w:rsid w:val="00E81E41"/>
    <w:rsid w:val="00E820C6"/>
    <w:rsid w:val="00E824E4"/>
    <w:rsid w:val="00E84166"/>
    <w:rsid w:val="00E85623"/>
    <w:rsid w:val="00E869BB"/>
    <w:rsid w:val="00E90C74"/>
    <w:rsid w:val="00E915AC"/>
    <w:rsid w:val="00E92145"/>
    <w:rsid w:val="00E938BD"/>
    <w:rsid w:val="00E9452A"/>
    <w:rsid w:val="00E95A28"/>
    <w:rsid w:val="00E95C32"/>
    <w:rsid w:val="00E96C7C"/>
    <w:rsid w:val="00E97C6F"/>
    <w:rsid w:val="00EA09BB"/>
    <w:rsid w:val="00EA12ED"/>
    <w:rsid w:val="00EA1716"/>
    <w:rsid w:val="00EA2139"/>
    <w:rsid w:val="00EA28E3"/>
    <w:rsid w:val="00EA4415"/>
    <w:rsid w:val="00EA6E07"/>
    <w:rsid w:val="00EA78DE"/>
    <w:rsid w:val="00EA7EB8"/>
    <w:rsid w:val="00EB147F"/>
    <w:rsid w:val="00EB2945"/>
    <w:rsid w:val="00EB3295"/>
    <w:rsid w:val="00EB4519"/>
    <w:rsid w:val="00EB4836"/>
    <w:rsid w:val="00EB56C4"/>
    <w:rsid w:val="00EB5D9E"/>
    <w:rsid w:val="00EB7DC7"/>
    <w:rsid w:val="00EC0218"/>
    <w:rsid w:val="00EC02AE"/>
    <w:rsid w:val="00EC039C"/>
    <w:rsid w:val="00EC2F21"/>
    <w:rsid w:val="00EC4929"/>
    <w:rsid w:val="00EC5BEE"/>
    <w:rsid w:val="00EC63D8"/>
    <w:rsid w:val="00EC79EA"/>
    <w:rsid w:val="00ED0443"/>
    <w:rsid w:val="00ED07F1"/>
    <w:rsid w:val="00ED184B"/>
    <w:rsid w:val="00ED2DB2"/>
    <w:rsid w:val="00ED4204"/>
    <w:rsid w:val="00ED4F1C"/>
    <w:rsid w:val="00ED64E0"/>
    <w:rsid w:val="00ED6EF9"/>
    <w:rsid w:val="00EE01B8"/>
    <w:rsid w:val="00EE03EE"/>
    <w:rsid w:val="00EE09B5"/>
    <w:rsid w:val="00EE129F"/>
    <w:rsid w:val="00EE18B0"/>
    <w:rsid w:val="00EE1B4F"/>
    <w:rsid w:val="00EE2BF7"/>
    <w:rsid w:val="00EE324F"/>
    <w:rsid w:val="00EE3505"/>
    <w:rsid w:val="00EE5068"/>
    <w:rsid w:val="00EE622D"/>
    <w:rsid w:val="00EE72AC"/>
    <w:rsid w:val="00EF10BC"/>
    <w:rsid w:val="00EF4365"/>
    <w:rsid w:val="00EF5B01"/>
    <w:rsid w:val="00EF6386"/>
    <w:rsid w:val="00EF63E0"/>
    <w:rsid w:val="00EF67F7"/>
    <w:rsid w:val="00EF7448"/>
    <w:rsid w:val="00F00A59"/>
    <w:rsid w:val="00F00E07"/>
    <w:rsid w:val="00F00F63"/>
    <w:rsid w:val="00F056F2"/>
    <w:rsid w:val="00F06919"/>
    <w:rsid w:val="00F1037B"/>
    <w:rsid w:val="00F10A94"/>
    <w:rsid w:val="00F122F7"/>
    <w:rsid w:val="00F12481"/>
    <w:rsid w:val="00F12B06"/>
    <w:rsid w:val="00F1300F"/>
    <w:rsid w:val="00F1401C"/>
    <w:rsid w:val="00F1435F"/>
    <w:rsid w:val="00F14818"/>
    <w:rsid w:val="00F15C5E"/>
    <w:rsid w:val="00F16186"/>
    <w:rsid w:val="00F1659B"/>
    <w:rsid w:val="00F177B1"/>
    <w:rsid w:val="00F22BF8"/>
    <w:rsid w:val="00F23A25"/>
    <w:rsid w:val="00F23D62"/>
    <w:rsid w:val="00F23F97"/>
    <w:rsid w:val="00F261D0"/>
    <w:rsid w:val="00F271EB"/>
    <w:rsid w:val="00F3027F"/>
    <w:rsid w:val="00F36937"/>
    <w:rsid w:val="00F41042"/>
    <w:rsid w:val="00F422DC"/>
    <w:rsid w:val="00F42327"/>
    <w:rsid w:val="00F42344"/>
    <w:rsid w:val="00F42A33"/>
    <w:rsid w:val="00F4396B"/>
    <w:rsid w:val="00F45F00"/>
    <w:rsid w:val="00F460EF"/>
    <w:rsid w:val="00F46E25"/>
    <w:rsid w:val="00F47705"/>
    <w:rsid w:val="00F47DE5"/>
    <w:rsid w:val="00F51C45"/>
    <w:rsid w:val="00F5218B"/>
    <w:rsid w:val="00F52B8F"/>
    <w:rsid w:val="00F55C3C"/>
    <w:rsid w:val="00F55D1C"/>
    <w:rsid w:val="00F60FF4"/>
    <w:rsid w:val="00F6168A"/>
    <w:rsid w:val="00F61C50"/>
    <w:rsid w:val="00F625D2"/>
    <w:rsid w:val="00F62EE3"/>
    <w:rsid w:val="00F631A0"/>
    <w:rsid w:val="00F63655"/>
    <w:rsid w:val="00F65F62"/>
    <w:rsid w:val="00F66054"/>
    <w:rsid w:val="00F711E3"/>
    <w:rsid w:val="00F72C91"/>
    <w:rsid w:val="00F73389"/>
    <w:rsid w:val="00F742C2"/>
    <w:rsid w:val="00F7590F"/>
    <w:rsid w:val="00F84B47"/>
    <w:rsid w:val="00F85EDC"/>
    <w:rsid w:val="00F86DA6"/>
    <w:rsid w:val="00F93E76"/>
    <w:rsid w:val="00F96200"/>
    <w:rsid w:val="00F96515"/>
    <w:rsid w:val="00F96AED"/>
    <w:rsid w:val="00FA2136"/>
    <w:rsid w:val="00FA21FE"/>
    <w:rsid w:val="00FA3546"/>
    <w:rsid w:val="00FA4D4D"/>
    <w:rsid w:val="00FA519B"/>
    <w:rsid w:val="00FA6414"/>
    <w:rsid w:val="00FA6877"/>
    <w:rsid w:val="00FA7EA4"/>
    <w:rsid w:val="00FB014A"/>
    <w:rsid w:val="00FB1695"/>
    <w:rsid w:val="00FB18A9"/>
    <w:rsid w:val="00FB2BA6"/>
    <w:rsid w:val="00FB3054"/>
    <w:rsid w:val="00FB3906"/>
    <w:rsid w:val="00FB5A85"/>
    <w:rsid w:val="00FB633C"/>
    <w:rsid w:val="00FC0C8C"/>
    <w:rsid w:val="00FC186F"/>
    <w:rsid w:val="00FC27AA"/>
    <w:rsid w:val="00FC281C"/>
    <w:rsid w:val="00FC4C30"/>
    <w:rsid w:val="00FC5838"/>
    <w:rsid w:val="00FC66AC"/>
    <w:rsid w:val="00FC788F"/>
    <w:rsid w:val="00FC790C"/>
    <w:rsid w:val="00FD0039"/>
    <w:rsid w:val="00FD1E94"/>
    <w:rsid w:val="00FD21D0"/>
    <w:rsid w:val="00FD2900"/>
    <w:rsid w:val="00FD3B7C"/>
    <w:rsid w:val="00FD4129"/>
    <w:rsid w:val="00FD426A"/>
    <w:rsid w:val="00FD5C45"/>
    <w:rsid w:val="00FD71D2"/>
    <w:rsid w:val="00FD721C"/>
    <w:rsid w:val="00FD7DA9"/>
    <w:rsid w:val="00FE0AC7"/>
    <w:rsid w:val="00FE1487"/>
    <w:rsid w:val="00FE1821"/>
    <w:rsid w:val="00FE2B52"/>
    <w:rsid w:val="00FE32B0"/>
    <w:rsid w:val="00FE378B"/>
    <w:rsid w:val="00FE4E80"/>
    <w:rsid w:val="00FE535B"/>
    <w:rsid w:val="00FF0F66"/>
    <w:rsid w:val="00FF30F2"/>
    <w:rsid w:val="00FF4DEF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3A8799"/>
  <w15:chartTrackingRefBased/>
  <w15:docId w15:val="{44D234C2-F3FD-42F5-93C9-CD305DCD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ive%20C\Documents%20Folder\RO%20Support\Advisories%20and%20Support%20Documents\RO%20Procurement%20Documents\Service%20Completion%20%20(SC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Completion  (SCF).dotx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Completion Form</vt:lpstr>
    </vt:vector>
  </TitlesOfParts>
  <Company>IOM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Completion Form</dc:title>
  <dc:subject/>
  <dc:creator>NAIDOO Donavan</dc:creator>
  <cp:keywords/>
  <cp:lastModifiedBy>ATETE Gaelle</cp:lastModifiedBy>
  <cp:revision>2</cp:revision>
  <cp:lastPrinted>2020-02-04T15:02:00Z</cp:lastPrinted>
  <dcterms:created xsi:type="dcterms:W3CDTF">2022-07-06T14:11:00Z</dcterms:created>
  <dcterms:modified xsi:type="dcterms:W3CDTF">2022-07-06T14:11:00Z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2021-08-13T08:14:35Z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efd0c233-b2b9-429a-bb16-7f6a617dc6ba</vt:lpwstr>
  </property>
  <property fmtid="{D5CDD505-2E9C-101B-9397-08002B2CF9AE}" pid="8" name="MSIP_Label_2059aa38-f392-4105-be92-628035578272_ContentBits">
    <vt:lpwstr>0</vt:lpwstr>
  </property>
</Properties>
</file>